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8" w:rsidRPr="00F02D08" w:rsidRDefault="00F02D08" w:rsidP="00592A8F">
      <w:pPr>
        <w:spacing w:before="0" w:after="0"/>
        <w:ind w:left="0" w:firstLine="0"/>
        <w:rPr>
          <w:szCs w:val="24"/>
        </w:rPr>
      </w:pPr>
      <w:bookmarkStart w:id="0" w:name="Text11"/>
      <w:bookmarkStart w:id="1" w:name="_GoBack"/>
      <w:bookmarkEnd w:id="1"/>
      <w:r w:rsidRPr="00F02D08">
        <w:rPr>
          <w:b/>
          <w:szCs w:val="24"/>
        </w:rPr>
        <w:t xml:space="preserve">LOW VALUE GRANT LETTER TEMPLATE </w:t>
      </w:r>
      <w:r w:rsidRPr="00F02D08">
        <w:rPr>
          <w:szCs w:val="24"/>
        </w:rPr>
        <w:t xml:space="preserve">(GRANTS VALUED AT </w:t>
      </w:r>
      <w:r w:rsidRPr="00F02D08">
        <w:rPr>
          <w:spacing w:val="-3"/>
        </w:rPr>
        <w:t xml:space="preserve">$10,000 (GST </w:t>
      </w:r>
      <w:r>
        <w:rPr>
          <w:spacing w:val="-3"/>
        </w:rPr>
        <w:t>EXCLUSIVE</w:t>
      </w:r>
      <w:r w:rsidRPr="00F02D08">
        <w:rPr>
          <w:spacing w:val="-3"/>
        </w:rPr>
        <w:t>) OR LESS</w:t>
      </w:r>
      <w:r>
        <w:rPr>
          <w:spacing w:val="-3"/>
        </w:rPr>
        <w:t>)</w:t>
      </w:r>
    </w:p>
    <w:p w:rsidR="00F02D08" w:rsidRDefault="00F02D08" w:rsidP="00592A8F">
      <w:pPr>
        <w:spacing w:before="0" w:after="0"/>
        <w:ind w:left="0" w:firstLine="0"/>
        <w:rPr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szCs w:val="24"/>
        </w:rPr>
      </w:pPr>
      <w:r w:rsidRPr="00592A8F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RELEVANT DEPARTMENTAL/AGENCY LETTERHEAD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[RELEVANT DEPARTMENTAL/AGENCY LETTERHEAD]</w:t>
      </w:r>
      <w:r w:rsidRPr="00592A8F">
        <w:rPr>
          <w:szCs w:val="24"/>
        </w:rPr>
        <w:fldChar w:fldCharType="end"/>
      </w:r>
      <w:bookmarkEnd w:id="0"/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szCs w:val="24"/>
          <w:highlight w:val="yellow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NAME AND ADDRESS OF GRANT RECIPIENT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NAME AND ADDRESS OF GRANT RECIPIENT]</w:t>
      </w:r>
      <w:r w:rsidRPr="00592A8F">
        <w:rPr>
          <w:szCs w:val="24"/>
        </w:rPr>
        <w:fldChar w:fldCharType="end"/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A.B.N.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A.B.N.]</w:t>
      </w:r>
      <w:r w:rsidRPr="00592A8F">
        <w:rPr>
          <w:szCs w:val="24"/>
        </w:rPr>
        <w:fldChar w:fldCharType="end"/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i/>
          <w:szCs w:val="24"/>
        </w:rPr>
      </w:pPr>
    </w:p>
    <w:p w:rsidR="00592A8F" w:rsidRPr="00592A8F" w:rsidRDefault="00592A8F" w:rsidP="00592A8F">
      <w:pPr>
        <w:spacing w:before="120" w:after="0"/>
        <w:ind w:left="0" w:firstLine="0"/>
        <w:rPr>
          <w:b/>
          <w:caps/>
          <w:szCs w:val="24"/>
        </w:rPr>
      </w:pPr>
      <w:r w:rsidRPr="00592A8F">
        <w:rPr>
          <w:rFonts w:cs="Times New Roman"/>
          <w:szCs w:val="24"/>
        </w:rPr>
        <w:t xml:space="preserve">Attention: </w:t>
      </w:r>
      <w:bookmarkStart w:id="2" w:name="Text10"/>
      <w:r w:rsidRPr="00592A8F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[insert contact officer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contact officer]</w:t>
      </w:r>
      <w:r w:rsidRPr="00592A8F">
        <w:rPr>
          <w:szCs w:val="24"/>
        </w:rPr>
        <w:fldChar w:fldCharType="end"/>
      </w:r>
      <w:bookmarkEnd w:id="2"/>
      <w:r w:rsidRPr="00592A8F">
        <w:rPr>
          <w:rFonts w:cs="Times New Roman"/>
          <w:szCs w:val="24"/>
        </w:rPr>
        <w:t xml:space="preserve"> 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Dear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contact officer name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contact officer name]</w:t>
      </w:r>
      <w:r w:rsidRPr="00592A8F">
        <w:rPr>
          <w:szCs w:val="24"/>
        </w:rPr>
        <w:fldChar w:fldCharType="end"/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b/>
          <w:szCs w:val="24"/>
        </w:rPr>
        <w:t xml:space="preserve">Re: Grant Offer for </w:t>
      </w:r>
      <w:r w:rsidRPr="00592A8F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[*?* insert description]"/>
            </w:textInput>
          </w:ffData>
        </w:fldChar>
      </w:r>
      <w:r w:rsidRPr="00592A8F">
        <w:rPr>
          <w:b/>
          <w:szCs w:val="24"/>
        </w:rPr>
        <w:instrText xml:space="preserve"> FORMTEXT </w:instrText>
      </w:r>
      <w:r w:rsidRPr="00592A8F">
        <w:rPr>
          <w:b/>
          <w:szCs w:val="24"/>
        </w:rPr>
      </w:r>
      <w:r w:rsidRPr="00592A8F">
        <w:rPr>
          <w:b/>
          <w:szCs w:val="24"/>
        </w:rPr>
        <w:fldChar w:fldCharType="separate"/>
      </w:r>
      <w:r w:rsidRPr="00592A8F">
        <w:rPr>
          <w:b/>
          <w:noProof/>
          <w:szCs w:val="24"/>
        </w:rPr>
        <w:t>[*?* insert description]</w:t>
      </w:r>
      <w:r w:rsidRPr="00592A8F">
        <w:rPr>
          <w:b/>
          <w:szCs w:val="24"/>
        </w:rPr>
        <w:fldChar w:fldCharType="end"/>
      </w:r>
      <w:r w:rsidRPr="00592A8F">
        <w:rPr>
          <w:rFonts w:cs="Times New Roman"/>
          <w:b/>
          <w:szCs w:val="24"/>
        </w:rPr>
        <w:t xml:space="preserve">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DA7A72" w:rsidRDefault="00DA7A72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DA7A72" w:rsidP="00592A8F">
      <w:pPr>
        <w:spacing w:before="0" w:after="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refer to your request for financial assistance for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purpos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[insert purpose]</w:t>
      </w:r>
      <w:r>
        <w:rPr>
          <w:szCs w:val="24"/>
        </w:rPr>
        <w:fldChar w:fldCharType="end"/>
      </w:r>
      <w:r>
        <w:rPr>
          <w:rFonts w:cs="Times New Roman"/>
          <w:szCs w:val="24"/>
        </w:rPr>
        <w:t xml:space="preserve"> (“</w:t>
      </w:r>
      <w:r w:rsidRPr="00DA7A72">
        <w:rPr>
          <w:rFonts w:cs="Times New Roman"/>
          <w:b/>
          <w:szCs w:val="24"/>
        </w:rPr>
        <w:t>Purpose</w:t>
      </w:r>
      <w:r>
        <w:rPr>
          <w:rFonts w:cs="Times New Roman"/>
          <w:szCs w:val="24"/>
        </w:rPr>
        <w:t xml:space="preserve">”).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I am pleased to offer you a grant of $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*?* insert amount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[*?* insert amount]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 xml:space="preserve"> </w:t>
      </w:r>
      <w:r w:rsidR="00F36F2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specify whether GST inclusive or exclusive]"/>
            </w:textInput>
          </w:ffData>
        </w:fldChar>
      </w:r>
      <w:r w:rsidR="00F36F21">
        <w:rPr>
          <w:szCs w:val="24"/>
        </w:rPr>
        <w:instrText xml:space="preserve"> FORMTEXT </w:instrText>
      </w:r>
      <w:r w:rsidR="00F36F21">
        <w:rPr>
          <w:szCs w:val="24"/>
        </w:rPr>
      </w:r>
      <w:r w:rsidR="00F36F21">
        <w:rPr>
          <w:szCs w:val="24"/>
        </w:rPr>
        <w:fldChar w:fldCharType="separate"/>
      </w:r>
      <w:r w:rsidR="00F36F21">
        <w:rPr>
          <w:noProof/>
          <w:szCs w:val="24"/>
        </w:rPr>
        <w:t>[specify whether GST inclusive or exclusive]</w:t>
      </w:r>
      <w:r w:rsidR="00F36F21">
        <w:rPr>
          <w:szCs w:val="24"/>
        </w:rPr>
        <w:fldChar w:fldCharType="end"/>
      </w:r>
      <w:r w:rsidR="00F36F21" w:rsidRPr="00592A8F">
        <w:rPr>
          <w:rFonts w:cs="Times New Roman"/>
          <w:szCs w:val="24"/>
        </w:rPr>
        <w:t xml:space="preserve"> </w:t>
      </w:r>
      <w:r w:rsidRPr="00592A8F">
        <w:rPr>
          <w:rFonts w:cs="Times New Roman"/>
          <w:szCs w:val="24"/>
        </w:rPr>
        <w:t>(‘</w:t>
      </w:r>
      <w:r w:rsidRPr="00592A8F">
        <w:rPr>
          <w:rFonts w:cs="Times New Roman"/>
          <w:b/>
          <w:szCs w:val="24"/>
        </w:rPr>
        <w:t>Grant</w:t>
      </w:r>
      <w:r w:rsidRPr="00592A8F">
        <w:rPr>
          <w:rFonts w:cs="Times New Roman"/>
          <w:szCs w:val="24"/>
        </w:rPr>
        <w:t>’) on behalf of</w:t>
      </w:r>
      <w:bookmarkStart w:id="3" w:name="Text12"/>
      <w:r w:rsidRPr="00592A8F">
        <w:rPr>
          <w:rFonts w:cs="Times New Roman"/>
          <w:szCs w:val="24"/>
        </w:rPr>
        <w:t xml:space="preserve"> </w:t>
      </w:r>
      <w:bookmarkEnd w:id="3"/>
      <w:r w:rsidRPr="00592A8F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the Minister for [insert]/Agency/Statutory Authority name where no Minister]"/>
            </w:textInput>
          </w:ffData>
        </w:fldChar>
      </w:r>
      <w:r w:rsidRPr="00592A8F">
        <w:rPr>
          <w:rFonts w:cs="Times New Roman"/>
          <w:szCs w:val="24"/>
        </w:rPr>
        <w:instrText xml:space="preserve"> FORMTEXT </w:instrText>
      </w:r>
      <w:r w:rsidRPr="00592A8F">
        <w:rPr>
          <w:rFonts w:cs="Times New Roman"/>
          <w:szCs w:val="24"/>
        </w:rPr>
      </w:r>
      <w:r w:rsidRPr="00592A8F">
        <w:rPr>
          <w:rFonts w:cs="Times New Roman"/>
          <w:szCs w:val="24"/>
        </w:rPr>
        <w:fldChar w:fldCharType="separate"/>
      </w:r>
      <w:r w:rsidRPr="00592A8F">
        <w:rPr>
          <w:rFonts w:cs="Times New Roman"/>
          <w:noProof/>
          <w:szCs w:val="24"/>
        </w:rPr>
        <w:t>[the Minister for [insert]/Agency/Statutory Authority name where no Minister]</w:t>
      </w:r>
      <w:r w:rsidRPr="00592A8F">
        <w:rPr>
          <w:rFonts w:cs="Times New Roman"/>
          <w:szCs w:val="24"/>
        </w:rPr>
        <w:fldChar w:fldCharType="end"/>
      </w:r>
      <w:r w:rsidRPr="00592A8F">
        <w:rPr>
          <w:rFonts w:cs="Times New Roman"/>
          <w:szCs w:val="24"/>
        </w:rPr>
        <w:t>(“</w:t>
      </w:r>
      <w:r w:rsidRPr="00B01476">
        <w:rPr>
          <w:rFonts w:cs="Times New Roman"/>
          <w:b/>
          <w:szCs w:val="24"/>
        </w:rPr>
        <w:t>Government Party</w:t>
      </w:r>
      <w:r w:rsidRPr="00592A8F">
        <w:rPr>
          <w:rFonts w:cs="Times New Roman"/>
          <w:szCs w:val="24"/>
        </w:rPr>
        <w:t>”)</w:t>
      </w:r>
      <w:r w:rsidR="00DE04C8">
        <w:rPr>
          <w:rFonts w:cs="Times New Roman"/>
          <w:szCs w:val="24"/>
        </w:rPr>
        <w:t xml:space="preserve"> to be expended during </w:t>
      </w:r>
      <w:r w:rsidR="00DE04C8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period]"/>
            </w:textInput>
          </w:ffData>
        </w:fldChar>
      </w:r>
      <w:r w:rsidR="00DE04C8">
        <w:rPr>
          <w:szCs w:val="24"/>
        </w:rPr>
        <w:instrText xml:space="preserve"> FORMTEXT </w:instrText>
      </w:r>
      <w:r w:rsidR="00DE04C8">
        <w:rPr>
          <w:szCs w:val="24"/>
        </w:rPr>
      </w:r>
      <w:r w:rsidR="00DE04C8">
        <w:rPr>
          <w:szCs w:val="24"/>
        </w:rPr>
        <w:fldChar w:fldCharType="separate"/>
      </w:r>
      <w:r w:rsidR="00DE04C8">
        <w:rPr>
          <w:noProof/>
          <w:szCs w:val="24"/>
        </w:rPr>
        <w:t>[insert period]</w:t>
      </w:r>
      <w:r w:rsidR="00DE04C8">
        <w:rPr>
          <w:szCs w:val="24"/>
        </w:rPr>
        <w:fldChar w:fldCharType="end"/>
      </w:r>
      <w:r w:rsidR="00DE04C8">
        <w:rPr>
          <w:rFonts w:cs="Times New Roman"/>
          <w:szCs w:val="24"/>
        </w:rPr>
        <w:t xml:space="preserve"> (“</w:t>
      </w:r>
      <w:r w:rsidR="00583074">
        <w:rPr>
          <w:rFonts w:cs="Times New Roman"/>
          <w:b/>
          <w:szCs w:val="24"/>
        </w:rPr>
        <w:t xml:space="preserve">Grant </w:t>
      </w:r>
      <w:r w:rsidR="00DE04C8" w:rsidRPr="00DE04C8">
        <w:rPr>
          <w:rFonts w:cs="Times New Roman"/>
          <w:b/>
          <w:szCs w:val="24"/>
        </w:rPr>
        <w:t>Period</w:t>
      </w:r>
      <w:r w:rsidR="00DE04C8">
        <w:rPr>
          <w:rFonts w:cs="Times New Roman"/>
          <w:szCs w:val="24"/>
        </w:rPr>
        <w:t>”)</w:t>
      </w:r>
      <w:r w:rsidRPr="00592A8F">
        <w:rPr>
          <w:rFonts w:cs="Times New Roman"/>
          <w:szCs w:val="24"/>
        </w:rPr>
        <w:t>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DA7A72" w:rsidRDefault="00DA7A72" w:rsidP="003A70E1">
      <w:pPr>
        <w:spacing w:before="0"/>
        <w:ind w:left="0" w:firstLine="0"/>
        <w:rPr>
          <w:szCs w:val="24"/>
        </w:rPr>
      </w:pPr>
      <w:r w:rsidRPr="00DA7A72">
        <w:rPr>
          <w:szCs w:val="24"/>
        </w:rPr>
        <w:t xml:space="preserve"> The payment of the Grant is subject to you complying with the following terms and conditions:</w:t>
      </w:r>
    </w:p>
    <w:p w:rsidR="00583074" w:rsidRPr="00E52CF2" w:rsidRDefault="00583074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Grant will be </w:t>
      </w:r>
      <w:r w:rsidRPr="00E52CF2">
        <w:rPr>
          <w:rFonts w:ascii="Arial" w:hAnsi="Arial" w:cs="Arial"/>
          <w:szCs w:val="24"/>
        </w:rPr>
        <w:t xml:space="preserve">paid within </w:t>
      </w:r>
      <w:r w:rsidR="00E52CF2">
        <w:rPr>
          <w:rFonts w:ascii="Arial" w:hAnsi="Arial" w:cs="Arial"/>
          <w:szCs w:val="24"/>
        </w:rPr>
        <w:t>30 days</w:t>
      </w:r>
      <w:r w:rsidR="00E52CF2" w:rsidRPr="00E52CF2">
        <w:rPr>
          <w:rFonts w:ascii="Arial" w:hAnsi="Arial" w:cs="Arial"/>
          <w:szCs w:val="24"/>
        </w:rPr>
        <w:t xml:space="preserve"> of</w:t>
      </w:r>
      <w:r w:rsidR="00DB1668">
        <w:rPr>
          <w:rFonts w:ascii="Arial" w:hAnsi="Arial" w:cs="Arial"/>
          <w:szCs w:val="24"/>
        </w:rPr>
        <w:t xml:space="preserve"> acceptance of this offer</w:t>
      </w:r>
      <w:r w:rsidR="007C0825">
        <w:rPr>
          <w:rFonts w:ascii="Arial" w:hAnsi="Arial" w:cs="Arial"/>
          <w:szCs w:val="24"/>
        </w:rPr>
        <w:t>.</w:t>
      </w:r>
    </w:p>
    <w:p w:rsidR="00DE04C8" w:rsidRDefault="00DA7A72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 w:rsidRPr="00DA7A72">
        <w:rPr>
          <w:rFonts w:ascii="Arial" w:hAnsi="Arial" w:cs="Arial"/>
          <w:szCs w:val="24"/>
        </w:rPr>
        <w:t>You must only use the Grant for the Purpose</w:t>
      </w:r>
      <w:r w:rsidR="00DE04C8">
        <w:rPr>
          <w:rFonts w:ascii="Arial" w:hAnsi="Arial" w:cs="Arial"/>
          <w:szCs w:val="24"/>
        </w:rPr>
        <w:t xml:space="preserve"> during the </w:t>
      </w:r>
      <w:r w:rsidR="00583074">
        <w:rPr>
          <w:rFonts w:ascii="Arial" w:hAnsi="Arial" w:cs="Arial"/>
          <w:szCs w:val="24"/>
        </w:rPr>
        <w:t xml:space="preserve">Grant </w:t>
      </w:r>
      <w:r w:rsidR="00DE04C8">
        <w:rPr>
          <w:rFonts w:ascii="Arial" w:hAnsi="Arial" w:cs="Arial"/>
          <w:szCs w:val="24"/>
        </w:rPr>
        <w:t xml:space="preserve">Period.  </w:t>
      </w:r>
    </w:p>
    <w:p w:rsidR="00DE04C8" w:rsidRDefault="00DE04C8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must provide an acquittal of the Grant in the form attached </w:t>
      </w:r>
      <w:r w:rsidR="00583074">
        <w:rPr>
          <w:rFonts w:ascii="Arial" w:hAnsi="Arial" w:cs="Arial"/>
          <w:szCs w:val="24"/>
        </w:rPr>
        <w:t>at the end of the Grant</w:t>
      </w:r>
      <w:r>
        <w:rPr>
          <w:rFonts w:ascii="Arial" w:hAnsi="Arial" w:cs="Arial"/>
          <w:szCs w:val="24"/>
        </w:rPr>
        <w:t xml:space="preserve"> Period</w:t>
      </w:r>
    </w:p>
    <w:p w:rsidR="003A70E1" w:rsidRPr="003A70E1" w:rsidRDefault="003A70E1" w:rsidP="003A70E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the end of the </w:t>
      </w:r>
      <w:r w:rsidR="00583074">
        <w:rPr>
          <w:rFonts w:ascii="Arial" w:hAnsi="Arial" w:cs="Arial"/>
          <w:szCs w:val="24"/>
        </w:rPr>
        <w:t xml:space="preserve">Grant </w:t>
      </w:r>
      <w:r>
        <w:rPr>
          <w:rFonts w:ascii="Arial" w:hAnsi="Arial" w:cs="Arial"/>
          <w:szCs w:val="24"/>
        </w:rPr>
        <w:t>Period, y</w:t>
      </w:r>
      <w:r w:rsidR="00DE04C8">
        <w:rPr>
          <w:rFonts w:ascii="Arial" w:hAnsi="Arial" w:cs="Arial"/>
          <w:szCs w:val="24"/>
        </w:rPr>
        <w:t>ou must r</w:t>
      </w:r>
      <w:r>
        <w:rPr>
          <w:rFonts w:ascii="Arial" w:hAnsi="Arial" w:cs="Arial"/>
          <w:szCs w:val="24"/>
        </w:rPr>
        <w:t xml:space="preserve">epay any unexpended Grant monies to the Government Party unless a specific approval has been granted by the Government Party for </w:t>
      </w:r>
      <w:r w:rsidR="007C0825">
        <w:rPr>
          <w:rFonts w:ascii="Arial" w:hAnsi="Arial" w:cs="Arial"/>
          <w:szCs w:val="24"/>
        </w:rPr>
        <w:t xml:space="preserve">you to retain </w:t>
      </w:r>
      <w:r>
        <w:rPr>
          <w:rFonts w:ascii="Arial" w:hAnsi="Arial" w:cs="Arial"/>
          <w:szCs w:val="24"/>
        </w:rPr>
        <w:t>those monies.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To accept this offer, you must sign the Acknowledgement and Acceptance of Offer on the next page and return it to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Departmental/Agency contact officer name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Departmental/Agency contact officer name]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>, at this address: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ab/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Departmental/Agency contact officer address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Departmental/Agency contact officer address]</w:t>
      </w:r>
      <w:r w:rsidRPr="00592A8F">
        <w:rPr>
          <w:szCs w:val="24"/>
        </w:rPr>
        <w:fldChar w:fldCharType="end"/>
      </w:r>
      <w:r w:rsidRPr="00592A8F">
        <w:rPr>
          <w:szCs w:val="24"/>
        </w:rPr>
        <w:t>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This offer will lapse if your acceptance is not received by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date]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>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3A70E1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If you accept this offer</w:t>
      </w:r>
      <w:r w:rsidR="00D42A10">
        <w:rPr>
          <w:rFonts w:cs="Times New Roman"/>
          <w:szCs w:val="24"/>
        </w:rPr>
        <w:t xml:space="preserve"> you are agreeing to be legally bound</w:t>
      </w:r>
      <w:r w:rsidR="003A70E1">
        <w:rPr>
          <w:rFonts w:cs="Times New Roman"/>
          <w:szCs w:val="24"/>
        </w:rPr>
        <w:t xml:space="preserve"> by the terms of this letter.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bookmarkStart w:id="4" w:name="Text26"/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fldChar w:fldCharType="begin">
          <w:ffData>
            <w:name w:val="Text26"/>
            <w:enabled/>
            <w:calcOnExit w:val="0"/>
            <w:textInput>
              <w:default w:val="[If you have any queries regarding this offer, please do not hesitate to contact [insert name and contact phone number of Departmental/Agency contact officer].]"/>
            </w:textInput>
          </w:ffData>
        </w:fldChar>
      </w:r>
      <w:r w:rsidRPr="00592A8F">
        <w:rPr>
          <w:rFonts w:cs="Times New Roman"/>
          <w:szCs w:val="24"/>
        </w:rPr>
        <w:instrText xml:space="preserve"> FORMTEXT </w:instrText>
      </w:r>
      <w:r w:rsidRPr="00592A8F">
        <w:rPr>
          <w:rFonts w:cs="Times New Roman"/>
          <w:szCs w:val="24"/>
        </w:rPr>
      </w:r>
      <w:r w:rsidRPr="00592A8F">
        <w:rPr>
          <w:rFonts w:cs="Times New Roman"/>
          <w:szCs w:val="24"/>
        </w:rPr>
        <w:fldChar w:fldCharType="separate"/>
      </w:r>
      <w:r w:rsidRPr="00592A8F">
        <w:rPr>
          <w:rFonts w:cs="Times New Roman"/>
          <w:noProof/>
          <w:szCs w:val="24"/>
        </w:rPr>
        <w:t>[If you have any queries regarding this offer, please do not hesitate to contact [insert name and contact phone number of Departmental/Agency contact officer].]</w:t>
      </w:r>
      <w:r w:rsidRPr="00592A8F">
        <w:rPr>
          <w:rFonts w:cs="Times New Roman"/>
          <w:szCs w:val="24"/>
        </w:rPr>
        <w:fldChar w:fldCharType="end"/>
      </w:r>
      <w:bookmarkEnd w:id="4"/>
      <w:r w:rsidRPr="00592A8F">
        <w:rPr>
          <w:rFonts w:cs="Times New Roman"/>
          <w:szCs w:val="24"/>
        </w:rPr>
        <w:t xml:space="preserve">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Yours faithfully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Authorised Officer's sign off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Authorised Officer's sign off]</w:t>
      </w:r>
      <w:r w:rsidRPr="00592A8F">
        <w:rPr>
          <w:szCs w:val="24"/>
        </w:rPr>
        <w:fldChar w:fldCharType="end"/>
      </w:r>
    </w:p>
    <w:p w:rsid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3A70E1" w:rsidRPr="00592A8F" w:rsidRDefault="003A70E1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                  /         /      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szCs w:val="24"/>
        </w:rPr>
        <w:t xml:space="preserve">Enclosure.  </w:t>
      </w:r>
      <w:r w:rsidRPr="00592A8F">
        <w:rPr>
          <w:rFonts w:cs="Times New Roman"/>
          <w:b/>
          <w:szCs w:val="24"/>
        </w:rPr>
        <w:t xml:space="preserve">Attachment 1: </w:t>
      </w:r>
      <w:r w:rsidR="003A70E1">
        <w:rPr>
          <w:rFonts w:cs="Times New Roman"/>
          <w:b/>
          <w:szCs w:val="24"/>
        </w:rPr>
        <w:t>Acquittal Form</w:t>
      </w:r>
    </w:p>
    <w:p w:rsidR="00592A8F" w:rsidRPr="00592A8F" w:rsidRDefault="00592A8F" w:rsidP="003A70E1">
      <w:pPr>
        <w:tabs>
          <w:tab w:val="left" w:pos="1197"/>
        </w:tabs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tab/>
      </w:r>
    </w:p>
    <w:p w:rsidR="00592A8F" w:rsidRPr="00592A8F" w:rsidRDefault="00592A8F" w:rsidP="00592A8F">
      <w:pPr>
        <w:tabs>
          <w:tab w:val="left" w:pos="1197"/>
        </w:tabs>
        <w:spacing w:before="0" w:after="0"/>
        <w:ind w:left="0" w:firstLine="0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br w:type="page"/>
      </w:r>
    </w:p>
    <w:p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b/>
          <w:szCs w:val="24"/>
        </w:rPr>
      </w:pPr>
      <w:r w:rsidRPr="00592A8F">
        <w:rPr>
          <w:rFonts w:cs="Times New Roman"/>
          <w:b/>
          <w:szCs w:val="24"/>
        </w:rPr>
        <w:lastRenderedPageBreak/>
        <w:t>ACKNOWLEDGEMENT &amp; ACCEPTANCE OF OFFER</w:t>
      </w:r>
    </w:p>
    <w:p w:rsidR="00592A8F" w:rsidRPr="00592A8F" w:rsidRDefault="00592A8F" w:rsidP="00592A8F">
      <w:pPr>
        <w:spacing w:before="0" w:after="0"/>
        <w:ind w:left="0" w:firstLine="0"/>
        <w:jc w:val="center"/>
        <w:rPr>
          <w:rFonts w:cs="Times New Roman"/>
          <w:szCs w:val="24"/>
        </w:rPr>
      </w:pPr>
      <w:r w:rsidRPr="00592A8F">
        <w:rPr>
          <w:rFonts w:cs="Times New Roman"/>
          <w:b/>
          <w:szCs w:val="24"/>
        </w:rPr>
        <w:t xml:space="preserve">OF GRANT FOR </w:t>
      </w:r>
      <w:bookmarkStart w:id="5" w:name="Text15"/>
      <w:r w:rsidRPr="00592A8F">
        <w:rPr>
          <w:rFonts w:cs="Times New Roman"/>
          <w:b/>
          <w:szCs w:val="24"/>
        </w:rPr>
        <w:fldChar w:fldCharType="begin">
          <w:ffData>
            <w:name w:val="Text15"/>
            <w:enabled/>
            <w:calcOnExit w:val="0"/>
            <w:textInput>
              <w:default w:val="[insert description]"/>
            </w:textInput>
          </w:ffData>
        </w:fldChar>
      </w:r>
      <w:r w:rsidRPr="00592A8F">
        <w:rPr>
          <w:rFonts w:cs="Times New Roman"/>
          <w:b/>
          <w:szCs w:val="24"/>
        </w:rPr>
        <w:instrText xml:space="preserve"> FORMTEXT </w:instrText>
      </w:r>
      <w:r w:rsidRPr="00592A8F">
        <w:rPr>
          <w:rFonts w:cs="Times New Roman"/>
          <w:b/>
          <w:szCs w:val="24"/>
        </w:rPr>
      </w:r>
      <w:r w:rsidRPr="00592A8F">
        <w:rPr>
          <w:rFonts w:cs="Times New Roman"/>
          <w:b/>
          <w:szCs w:val="24"/>
        </w:rPr>
        <w:fldChar w:fldCharType="separate"/>
      </w:r>
      <w:r w:rsidRPr="00592A8F">
        <w:rPr>
          <w:rFonts w:cs="Times New Roman"/>
          <w:b/>
          <w:noProof/>
          <w:szCs w:val="24"/>
        </w:rPr>
        <w:t>[insert description]</w:t>
      </w:r>
      <w:r w:rsidRPr="00592A8F">
        <w:rPr>
          <w:rFonts w:cs="Times New Roman"/>
          <w:b/>
          <w:szCs w:val="24"/>
        </w:rPr>
        <w:fldChar w:fldCharType="end"/>
      </w:r>
      <w:bookmarkEnd w:id="5"/>
      <w:r w:rsidRPr="00592A8F">
        <w:rPr>
          <w:rFonts w:cs="Times New Roman"/>
          <w:b/>
          <w:szCs w:val="24"/>
        </w:rPr>
        <w:t xml:space="preserve"> </w:t>
      </w:r>
      <w:r w:rsidR="003A70E1">
        <w:rPr>
          <w:rFonts w:cs="Times New Roman"/>
          <w:b/>
          <w:szCs w:val="24"/>
        </w:rPr>
        <w:fldChar w:fldCharType="begin">
          <w:ffData>
            <w:name w:val="Text16"/>
            <w:enabled/>
            <w:calcOnExit w:val="0"/>
            <w:textInput>
              <w:default w:val="PURPOSE"/>
            </w:textInput>
          </w:ffData>
        </w:fldChar>
      </w:r>
      <w:r w:rsidR="003A70E1">
        <w:rPr>
          <w:rFonts w:cs="Times New Roman"/>
          <w:b/>
          <w:szCs w:val="24"/>
        </w:rPr>
        <w:instrText xml:space="preserve"> </w:instrText>
      </w:r>
      <w:bookmarkStart w:id="6" w:name="Text16"/>
      <w:r w:rsidR="003A70E1">
        <w:rPr>
          <w:rFonts w:cs="Times New Roman"/>
          <w:b/>
          <w:szCs w:val="24"/>
        </w:rPr>
        <w:instrText xml:space="preserve">FORMTEXT </w:instrText>
      </w:r>
      <w:r w:rsidR="003A70E1">
        <w:rPr>
          <w:rFonts w:cs="Times New Roman"/>
          <w:b/>
          <w:szCs w:val="24"/>
        </w:rPr>
      </w:r>
      <w:r w:rsidR="003A70E1">
        <w:rPr>
          <w:rFonts w:cs="Times New Roman"/>
          <w:b/>
          <w:szCs w:val="24"/>
        </w:rPr>
        <w:fldChar w:fldCharType="separate"/>
      </w:r>
      <w:r w:rsidR="003A70E1">
        <w:rPr>
          <w:rFonts w:cs="Times New Roman"/>
          <w:b/>
          <w:noProof/>
          <w:szCs w:val="24"/>
        </w:rPr>
        <w:t>PURPOSE</w:t>
      </w:r>
      <w:r w:rsidR="003A70E1">
        <w:rPr>
          <w:rFonts w:cs="Times New Roman"/>
          <w:b/>
          <w:szCs w:val="24"/>
        </w:rPr>
        <w:fldChar w:fldCharType="end"/>
      </w:r>
      <w:bookmarkEnd w:id="6"/>
      <w:r w:rsidRPr="00592A8F">
        <w:rPr>
          <w:rFonts w:cs="Times New Roman"/>
          <w:szCs w:val="24"/>
        </w:rPr>
        <w:t xml:space="preserve">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12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I </w:t>
      </w:r>
      <w:proofErr w:type="gramStart"/>
      <w:r w:rsidRPr="00592A8F">
        <w:rPr>
          <w:rFonts w:cs="Times New Roman"/>
          <w:szCs w:val="24"/>
        </w:rPr>
        <w:t>………………………………………………………………………………..,</w:t>
      </w:r>
      <w:proofErr w:type="gramEnd"/>
      <w:r w:rsidRPr="00592A8F">
        <w:rPr>
          <w:rFonts w:cs="Times New Roman"/>
          <w:szCs w:val="24"/>
        </w:rPr>
        <w:t xml:space="preserve"> authorised officer, for </w:t>
      </w:r>
    </w:p>
    <w:p w:rsidR="00592A8F" w:rsidRPr="00592A8F" w:rsidRDefault="00592A8F" w:rsidP="00592A8F">
      <w:pPr>
        <w:spacing w:before="120" w:after="0"/>
        <w:ind w:left="0" w:firstLine="0"/>
        <w:rPr>
          <w:rFonts w:cs="Times New Roman"/>
          <w:szCs w:val="24"/>
        </w:rPr>
      </w:pPr>
      <w:proofErr w:type="gramStart"/>
      <w:r w:rsidRPr="00592A8F">
        <w:rPr>
          <w:rFonts w:cs="Times New Roman"/>
          <w:szCs w:val="24"/>
        </w:rPr>
        <w:t>and</w:t>
      </w:r>
      <w:proofErr w:type="gramEnd"/>
      <w:r w:rsidRPr="00592A8F">
        <w:rPr>
          <w:rFonts w:cs="Times New Roman"/>
          <w:szCs w:val="24"/>
        </w:rPr>
        <w:t xml:space="preserve"> on behalf of </w:t>
      </w:r>
      <w:r w:rsidRPr="00592A8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nsert entity name (A.B.N XX XXX XXX XXX)]"/>
            </w:textInput>
          </w:ffData>
        </w:fldChar>
      </w:r>
      <w:r w:rsidRPr="00592A8F">
        <w:rPr>
          <w:szCs w:val="24"/>
        </w:rPr>
        <w:instrText xml:space="preserve"> FORMTEXT </w:instrText>
      </w:r>
      <w:r w:rsidRPr="00592A8F">
        <w:rPr>
          <w:szCs w:val="24"/>
        </w:rPr>
      </w:r>
      <w:r w:rsidRPr="00592A8F">
        <w:rPr>
          <w:szCs w:val="24"/>
        </w:rPr>
        <w:fldChar w:fldCharType="separate"/>
      </w:r>
      <w:r w:rsidRPr="00592A8F">
        <w:rPr>
          <w:noProof/>
          <w:szCs w:val="24"/>
        </w:rPr>
        <w:t>[insert entity name (A.B.N XX XXX XXX XXX)]</w:t>
      </w:r>
      <w:r w:rsidRPr="00592A8F">
        <w:rPr>
          <w:szCs w:val="24"/>
        </w:rPr>
        <w:fldChar w:fldCharType="end"/>
      </w:r>
      <w:r w:rsidRPr="00592A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(“</w:t>
      </w:r>
      <w:r w:rsidRPr="00592A8F">
        <w:rPr>
          <w:rFonts w:cs="Times New Roman"/>
          <w:b/>
          <w:szCs w:val="24"/>
        </w:rPr>
        <w:t>Recipient</w:t>
      </w:r>
      <w:r>
        <w:rPr>
          <w:rFonts w:cs="Times New Roman"/>
          <w:szCs w:val="24"/>
        </w:rPr>
        <w:t xml:space="preserve">”) </w:t>
      </w:r>
      <w:r w:rsidRPr="00592A8F">
        <w:rPr>
          <w:rFonts w:cs="Times New Roman"/>
          <w:szCs w:val="24"/>
        </w:rPr>
        <w:t xml:space="preserve">acknowledge and accept </w:t>
      </w:r>
    </w:p>
    <w:p w:rsidR="00592A8F" w:rsidRPr="00592A8F" w:rsidRDefault="00592A8F" w:rsidP="00592A8F">
      <w:pPr>
        <w:spacing w:before="120" w:after="0"/>
        <w:ind w:left="0" w:firstLine="0"/>
        <w:rPr>
          <w:rFonts w:cs="Times New Roman"/>
          <w:szCs w:val="24"/>
        </w:rPr>
      </w:pPr>
      <w:proofErr w:type="gramStart"/>
      <w:r w:rsidRPr="00592A8F">
        <w:rPr>
          <w:rFonts w:cs="Times New Roman"/>
          <w:szCs w:val="24"/>
        </w:rPr>
        <w:t>the</w:t>
      </w:r>
      <w:proofErr w:type="gramEnd"/>
      <w:r w:rsidRPr="00592A8F">
        <w:rPr>
          <w:rFonts w:cs="Times New Roman"/>
          <w:szCs w:val="24"/>
        </w:rPr>
        <w:t xml:space="preserve"> terms and conditions specified in this Letter of Offer.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Signature: …………………………………………………………………………………………..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Print Full Name: ……………………………………………………………………………………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Position/Office: ……………………………………………………………………………………..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Date:             /         /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Signed in the presence of: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Witness: ………………………………………………………………………………………………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>Print Full Name: ……………………………………………………………………………………..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Date:             /       /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  <w:r w:rsidRPr="00592A8F">
        <w:rPr>
          <w:rFonts w:cs="Times New Roman"/>
          <w:szCs w:val="24"/>
        </w:rPr>
        <w:t xml:space="preserve"> </w:t>
      </w:r>
    </w:p>
    <w:p w:rsidR="00592A8F" w:rsidRPr="00592A8F" w:rsidRDefault="00592A8F" w:rsidP="00592A8F">
      <w:pPr>
        <w:spacing w:before="0" w:after="0"/>
        <w:ind w:left="0" w:firstLine="0"/>
        <w:rPr>
          <w:rFonts w:cs="Times New Roman"/>
          <w:szCs w:val="24"/>
        </w:rPr>
      </w:pPr>
    </w:p>
    <w:p w:rsidR="0058299E" w:rsidRPr="001A3F94" w:rsidRDefault="0058299E" w:rsidP="00946649">
      <w:pPr>
        <w:pageBreakBefore/>
        <w:ind w:left="0" w:firstLine="0"/>
        <w:jc w:val="center"/>
        <w:rPr>
          <w:b/>
          <w:sz w:val="20"/>
        </w:rPr>
      </w:pPr>
      <w:r w:rsidRPr="001A3F94">
        <w:rPr>
          <w:b/>
          <w:sz w:val="20"/>
        </w:rPr>
        <w:t xml:space="preserve">Attachment 1 </w:t>
      </w:r>
      <w:r w:rsidR="003A70E1">
        <w:rPr>
          <w:b/>
          <w:sz w:val="20"/>
        </w:rPr>
        <w:t>–</w:t>
      </w:r>
      <w:r w:rsidRPr="001A3F94">
        <w:rPr>
          <w:b/>
          <w:sz w:val="20"/>
        </w:rPr>
        <w:t xml:space="preserve"> </w:t>
      </w:r>
      <w:r w:rsidR="003A70E1">
        <w:rPr>
          <w:b/>
          <w:sz w:val="20"/>
        </w:rPr>
        <w:t>Acquittal Form</w:t>
      </w:r>
      <w:r w:rsidR="009E64EE">
        <w:rPr>
          <w:b/>
          <w:sz w:val="20"/>
        </w:rPr>
        <w:t xml:space="preserve"> </w:t>
      </w:r>
    </w:p>
    <w:sectPr w:rsidR="0058299E" w:rsidRPr="001A3F94" w:rsidSect="00124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851" w:bottom="964" w:left="851" w:header="720" w:footer="454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BF" w:rsidRDefault="003255BF">
      <w:pPr>
        <w:spacing w:before="0" w:after="0"/>
      </w:pPr>
      <w:r>
        <w:separator/>
      </w:r>
    </w:p>
  </w:endnote>
  <w:endnote w:type="continuationSeparator" w:id="0">
    <w:p w:rsidR="003255BF" w:rsidRDefault="00325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9D" w:rsidRDefault="009B5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4B" w:rsidRDefault="00FC5D87" w:rsidP="00146DCA">
    <w:pPr>
      <w:pStyle w:val="Footer"/>
      <w:pBdr>
        <w:top w:val="none" w:sz="0" w:space="0" w:color="auto"/>
      </w:pBdr>
      <w:tabs>
        <w:tab w:val="clear" w:pos="9072"/>
        <w:tab w:val="right" w:pos="10206"/>
      </w:tabs>
    </w:pPr>
    <w:r>
      <w:rPr>
        <w:sz w:val="14"/>
      </w:rPr>
      <w:t>January 2019</w:t>
    </w:r>
    <w:r w:rsidR="007E3C4B">
      <w:rPr>
        <w:sz w:val="14"/>
      </w:rPr>
      <w:tab/>
    </w:r>
    <w:r w:rsidR="007E3C4B"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4B" w:rsidRPr="00A8106F" w:rsidRDefault="00FC5D87" w:rsidP="00146DCA">
    <w:pPr>
      <w:pStyle w:val="Footer"/>
      <w:pBdr>
        <w:top w:val="none" w:sz="0" w:space="0" w:color="auto"/>
      </w:pBdr>
      <w:tabs>
        <w:tab w:val="clear" w:pos="4536"/>
        <w:tab w:val="clear" w:pos="9072"/>
        <w:tab w:val="right" w:pos="9071"/>
      </w:tabs>
      <w:ind w:left="0" w:firstLine="0"/>
      <w:rPr>
        <w:sz w:val="14"/>
      </w:rPr>
    </w:pPr>
    <w:r>
      <w:rPr>
        <w:sz w:val="14"/>
      </w:rPr>
      <w:t>January 2019</w:t>
    </w:r>
    <w:r w:rsidR="007E3C4B">
      <w:rPr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BF" w:rsidRDefault="003255BF">
      <w:pPr>
        <w:spacing w:before="0" w:after="0"/>
      </w:pPr>
      <w:r>
        <w:separator/>
      </w:r>
    </w:p>
  </w:footnote>
  <w:footnote w:type="continuationSeparator" w:id="0">
    <w:p w:rsidR="003255BF" w:rsidRDefault="003255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9D" w:rsidRDefault="009B5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4B" w:rsidRDefault="007E3C4B" w:rsidP="0037052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4B" w:rsidRDefault="007E3C4B" w:rsidP="00146DC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23"/>
    <w:multiLevelType w:val="hybridMultilevel"/>
    <w:tmpl w:val="9BA6C422"/>
    <w:lvl w:ilvl="0" w:tplc="2FAEAA16">
      <w:start w:val="1"/>
      <w:numFmt w:val="bullet"/>
      <w:lvlRestart w:val="0"/>
      <w:lvlText w:val=""/>
      <w:lvlJc w:val="left"/>
      <w:pPr>
        <w:tabs>
          <w:tab w:val="num" w:pos="1383"/>
        </w:tabs>
        <w:ind w:left="1383" w:hanging="567"/>
      </w:pPr>
      <w:rPr>
        <w:rFonts w:ascii="Symbol" w:hAnsi="Symbol" w:hint="default"/>
        <w:sz w:val="19"/>
        <w:szCs w:val="19"/>
      </w:rPr>
    </w:lvl>
    <w:lvl w:ilvl="1" w:tplc="E286CEE8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  <w:sz w:val="19"/>
        <w:szCs w:val="19"/>
      </w:rPr>
    </w:lvl>
    <w:lvl w:ilvl="2" w:tplc="0C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2787268C"/>
    <w:multiLevelType w:val="hybridMultilevel"/>
    <w:tmpl w:val="1388A062"/>
    <w:lvl w:ilvl="0" w:tplc="F3E08942">
      <w:start w:val="1"/>
      <w:numFmt w:val="bullet"/>
      <w:lvlRestart w:val="0"/>
      <w:lvlText w:val="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690060"/>
    <w:multiLevelType w:val="multilevel"/>
    <w:tmpl w:val="C6F8C7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68" w:hanging="851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83"/>
        </w:tabs>
        <w:ind w:left="3483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050"/>
        </w:tabs>
        <w:ind w:left="4050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3" w15:restartNumberingAfterBreak="0">
    <w:nsid w:val="32813B40"/>
    <w:multiLevelType w:val="multilevel"/>
    <w:tmpl w:val="0CFEEA48"/>
    <w:lvl w:ilvl="0">
      <w:start w:val="1"/>
      <w:numFmt w:val="decimal"/>
      <w:lvlText w:val="S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S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S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9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4962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8" w:hanging="708"/>
      </w:pPr>
      <w:rPr>
        <w:rFonts w:hint="default"/>
      </w:rPr>
    </w:lvl>
  </w:abstractNum>
  <w:abstractNum w:abstractNumId="4" w15:restartNumberingAfterBreak="0">
    <w:nsid w:val="38333FB4"/>
    <w:multiLevelType w:val="multilevel"/>
    <w:tmpl w:val="FDD20260"/>
    <w:lvl w:ilvl="0">
      <w:start w:val="1"/>
      <w:numFmt w:val="decimal"/>
      <w:lvlText w:val="Item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40653C"/>
    <w:multiLevelType w:val="hybridMultilevel"/>
    <w:tmpl w:val="1750D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40ED"/>
    <w:multiLevelType w:val="hybridMultilevel"/>
    <w:tmpl w:val="195C2568"/>
    <w:lvl w:ilvl="0" w:tplc="3A3EAB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7613"/>
    <w:multiLevelType w:val="hybridMultilevel"/>
    <w:tmpl w:val="0ACC7FA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72733"/>
    <w:multiLevelType w:val="multilevel"/>
    <w:tmpl w:val="95566F5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16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964" w:hanging="397"/>
      </w:pPr>
      <w:rPr>
        <w:rFonts w:hint="default"/>
        <w:sz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418" w:hanging="454"/>
      </w:pPr>
      <w:rPr>
        <w:rFonts w:hint="default"/>
        <w:sz w:val="16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701"/>
        </w:tabs>
        <w:ind w:left="1701" w:hanging="283"/>
      </w:pPr>
      <w:rPr>
        <w:rFonts w:hint="default"/>
        <w:sz w:val="16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94"/>
        </w:tabs>
        <w:ind w:left="4394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961"/>
        </w:tabs>
        <w:ind w:left="4961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205"/>
        </w:tabs>
        <w:ind w:left="5528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20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8"/>
    <w:rsid w:val="00000878"/>
    <w:rsid w:val="00000A58"/>
    <w:rsid w:val="00000EEA"/>
    <w:rsid w:val="000029FC"/>
    <w:rsid w:val="000036B3"/>
    <w:rsid w:val="00003757"/>
    <w:rsid w:val="000064D3"/>
    <w:rsid w:val="00006AED"/>
    <w:rsid w:val="000139FA"/>
    <w:rsid w:val="00013EAB"/>
    <w:rsid w:val="0001559B"/>
    <w:rsid w:val="00016934"/>
    <w:rsid w:val="0002066E"/>
    <w:rsid w:val="00020CDA"/>
    <w:rsid w:val="0002367C"/>
    <w:rsid w:val="0002467A"/>
    <w:rsid w:val="00024DD8"/>
    <w:rsid w:val="000254E5"/>
    <w:rsid w:val="000262A8"/>
    <w:rsid w:val="000267EF"/>
    <w:rsid w:val="0003244B"/>
    <w:rsid w:val="00033008"/>
    <w:rsid w:val="00040725"/>
    <w:rsid w:val="000424A7"/>
    <w:rsid w:val="00043869"/>
    <w:rsid w:val="00043D19"/>
    <w:rsid w:val="00044BFF"/>
    <w:rsid w:val="00046CD6"/>
    <w:rsid w:val="00047083"/>
    <w:rsid w:val="000470E8"/>
    <w:rsid w:val="00047602"/>
    <w:rsid w:val="0005023C"/>
    <w:rsid w:val="00053340"/>
    <w:rsid w:val="00053375"/>
    <w:rsid w:val="000538A7"/>
    <w:rsid w:val="0005518E"/>
    <w:rsid w:val="000603C4"/>
    <w:rsid w:val="00061A6F"/>
    <w:rsid w:val="00062470"/>
    <w:rsid w:val="00063E4F"/>
    <w:rsid w:val="000659EC"/>
    <w:rsid w:val="00066295"/>
    <w:rsid w:val="000700FA"/>
    <w:rsid w:val="00070D34"/>
    <w:rsid w:val="00071118"/>
    <w:rsid w:val="000714B9"/>
    <w:rsid w:val="000721CC"/>
    <w:rsid w:val="00073F0A"/>
    <w:rsid w:val="00076AC7"/>
    <w:rsid w:val="00077170"/>
    <w:rsid w:val="00077CA9"/>
    <w:rsid w:val="00083631"/>
    <w:rsid w:val="000876B5"/>
    <w:rsid w:val="000879B6"/>
    <w:rsid w:val="00087EE3"/>
    <w:rsid w:val="0009092F"/>
    <w:rsid w:val="000915C1"/>
    <w:rsid w:val="00091D51"/>
    <w:rsid w:val="0009259B"/>
    <w:rsid w:val="00093CCE"/>
    <w:rsid w:val="00094C4F"/>
    <w:rsid w:val="00094DA0"/>
    <w:rsid w:val="0009513F"/>
    <w:rsid w:val="00095A11"/>
    <w:rsid w:val="00097D50"/>
    <w:rsid w:val="000A00C9"/>
    <w:rsid w:val="000A060A"/>
    <w:rsid w:val="000A0863"/>
    <w:rsid w:val="000A2544"/>
    <w:rsid w:val="000A2FF1"/>
    <w:rsid w:val="000A5C92"/>
    <w:rsid w:val="000A6B15"/>
    <w:rsid w:val="000B2D7E"/>
    <w:rsid w:val="000B3AEB"/>
    <w:rsid w:val="000B7F39"/>
    <w:rsid w:val="000C5903"/>
    <w:rsid w:val="000D72EC"/>
    <w:rsid w:val="000D7682"/>
    <w:rsid w:val="000D7D82"/>
    <w:rsid w:val="000E0954"/>
    <w:rsid w:val="000E1A1A"/>
    <w:rsid w:val="000E3389"/>
    <w:rsid w:val="000E785C"/>
    <w:rsid w:val="000E7864"/>
    <w:rsid w:val="000F0361"/>
    <w:rsid w:val="000F130F"/>
    <w:rsid w:val="000F1AFC"/>
    <w:rsid w:val="000F23B5"/>
    <w:rsid w:val="000F41B9"/>
    <w:rsid w:val="000F462E"/>
    <w:rsid w:val="000F74DD"/>
    <w:rsid w:val="00100139"/>
    <w:rsid w:val="0010056D"/>
    <w:rsid w:val="00102657"/>
    <w:rsid w:val="00102FF0"/>
    <w:rsid w:val="0010364B"/>
    <w:rsid w:val="00103772"/>
    <w:rsid w:val="0010381E"/>
    <w:rsid w:val="00104C4A"/>
    <w:rsid w:val="00106ACE"/>
    <w:rsid w:val="00106D60"/>
    <w:rsid w:val="0010736A"/>
    <w:rsid w:val="001076C3"/>
    <w:rsid w:val="00107764"/>
    <w:rsid w:val="001118AE"/>
    <w:rsid w:val="00112037"/>
    <w:rsid w:val="001127E7"/>
    <w:rsid w:val="00114018"/>
    <w:rsid w:val="001143E9"/>
    <w:rsid w:val="001201CE"/>
    <w:rsid w:val="00121537"/>
    <w:rsid w:val="001243A0"/>
    <w:rsid w:val="00124C85"/>
    <w:rsid w:val="0012504F"/>
    <w:rsid w:val="00125A6B"/>
    <w:rsid w:val="0012739A"/>
    <w:rsid w:val="001277F0"/>
    <w:rsid w:val="00131340"/>
    <w:rsid w:val="001313AF"/>
    <w:rsid w:val="001329C3"/>
    <w:rsid w:val="00133984"/>
    <w:rsid w:val="00136486"/>
    <w:rsid w:val="00136724"/>
    <w:rsid w:val="00140251"/>
    <w:rsid w:val="00141D88"/>
    <w:rsid w:val="0014375F"/>
    <w:rsid w:val="00146DCA"/>
    <w:rsid w:val="00146F75"/>
    <w:rsid w:val="001479E4"/>
    <w:rsid w:val="0015244B"/>
    <w:rsid w:val="00152591"/>
    <w:rsid w:val="001529FE"/>
    <w:rsid w:val="00152E1B"/>
    <w:rsid w:val="001551A4"/>
    <w:rsid w:val="00160B78"/>
    <w:rsid w:val="001623A0"/>
    <w:rsid w:val="00162B49"/>
    <w:rsid w:val="0016384D"/>
    <w:rsid w:val="001666E3"/>
    <w:rsid w:val="00167D0D"/>
    <w:rsid w:val="00170049"/>
    <w:rsid w:val="00171623"/>
    <w:rsid w:val="00172A43"/>
    <w:rsid w:val="00173140"/>
    <w:rsid w:val="00175CF7"/>
    <w:rsid w:val="00175F33"/>
    <w:rsid w:val="00176196"/>
    <w:rsid w:val="0017624D"/>
    <w:rsid w:val="001815D7"/>
    <w:rsid w:val="00187342"/>
    <w:rsid w:val="001873BB"/>
    <w:rsid w:val="001904FF"/>
    <w:rsid w:val="00192098"/>
    <w:rsid w:val="0019283E"/>
    <w:rsid w:val="00193066"/>
    <w:rsid w:val="00193CFD"/>
    <w:rsid w:val="00194135"/>
    <w:rsid w:val="001948CC"/>
    <w:rsid w:val="001954FD"/>
    <w:rsid w:val="00195B21"/>
    <w:rsid w:val="001A0852"/>
    <w:rsid w:val="001A0FE5"/>
    <w:rsid w:val="001A16A6"/>
    <w:rsid w:val="001A1D46"/>
    <w:rsid w:val="001A1DC1"/>
    <w:rsid w:val="001A28EB"/>
    <w:rsid w:val="001A54DD"/>
    <w:rsid w:val="001A5D97"/>
    <w:rsid w:val="001A6396"/>
    <w:rsid w:val="001B08F9"/>
    <w:rsid w:val="001B1508"/>
    <w:rsid w:val="001B1AC0"/>
    <w:rsid w:val="001B2DB1"/>
    <w:rsid w:val="001B3464"/>
    <w:rsid w:val="001B3A05"/>
    <w:rsid w:val="001B44EF"/>
    <w:rsid w:val="001B5662"/>
    <w:rsid w:val="001B7FDC"/>
    <w:rsid w:val="001C2AE9"/>
    <w:rsid w:val="001C3643"/>
    <w:rsid w:val="001C4B62"/>
    <w:rsid w:val="001C5B37"/>
    <w:rsid w:val="001C67E1"/>
    <w:rsid w:val="001C7B90"/>
    <w:rsid w:val="001D10C1"/>
    <w:rsid w:val="001D46DF"/>
    <w:rsid w:val="001D5BD4"/>
    <w:rsid w:val="001D752D"/>
    <w:rsid w:val="001E0DA6"/>
    <w:rsid w:val="001E5344"/>
    <w:rsid w:val="001E741F"/>
    <w:rsid w:val="001E7B16"/>
    <w:rsid w:val="001F19EA"/>
    <w:rsid w:val="001F1EA0"/>
    <w:rsid w:val="001F253C"/>
    <w:rsid w:val="001F5CC5"/>
    <w:rsid w:val="001F6245"/>
    <w:rsid w:val="001F66D0"/>
    <w:rsid w:val="001F7701"/>
    <w:rsid w:val="0020018D"/>
    <w:rsid w:val="00201763"/>
    <w:rsid w:val="00201881"/>
    <w:rsid w:val="0020362D"/>
    <w:rsid w:val="002037B7"/>
    <w:rsid w:val="0020461E"/>
    <w:rsid w:val="002051DA"/>
    <w:rsid w:val="00205E29"/>
    <w:rsid w:val="0020738E"/>
    <w:rsid w:val="002077FD"/>
    <w:rsid w:val="00207E75"/>
    <w:rsid w:val="002107A3"/>
    <w:rsid w:val="00212775"/>
    <w:rsid w:val="00212D34"/>
    <w:rsid w:val="00220942"/>
    <w:rsid w:val="00220C78"/>
    <w:rsid w:val="00223B2F"/>
    <w:rsid w:val="0022509C"/>
    <w:rsid w:val="00226B1C"/>
    <w:rsid w:val="002315DF"/>
    <w:rsid w:val="002331D2"/>
    <w:rsid w:val="0023395F"/>
    <w:rsid w:val="0023437E"/>
    <w:rsid w:val="00235131"/>
    <w:rsid w:val="00235924"/>
    <w:rsid w:val="002415A0"/>
    <w:rsid w:val="00242452"/>
    <w:rsid w:val="00242892"/>
    <w:rsid w:val="00242DD8"/>
    <w:rsid w:val="002454DC"/>
    <w:rsid w:val="00245BB2"/>
    <w:rsid w:val="00246191"/>
    <w:rsid w:val="0025098C"/>
    <w:rsid w:val="00251729"/>
    <w:rsid w:val="00253E8E"/>
    <w:rsid w:val="00255DC8"/>
    <w:rsid w:val="00256F9D"/>
    <w:rsid w:val="00257C50"/>
    <w:rsid w:val="00261344"/>
    <w:rsid w:val="00261A20"/>
    <w:rsid w:val="00262B9C"/>
    <w:rsid w:val="00262C3D"/>
    <w:rsid w:val="0026435E"/>
    <w:rsid w:val="0026438E"/>
    <w:rsid w:val="00264868"/>
    <w:rsid w:val="00264AF8"/>
    <w:rsid w:val="00264D46"/>
    <w:rsid w:val="00265349"/>
    <w:rsid w:val="002701FD"/>
    <w:rsid w:val="0027082E"/>
    <w:rsid w:val="002719F7"/>
    <w:rsid w:val="0027274C"/>
    <w:rsid w:val="002761FC"/>
    <w:rsid w:val="0027626D"/>
    <w:rsid w:val="00276A46"/>
    <w:rsid w:val="00276B0D"/>
    <w:rsid w:val="00280447"/>
    <w:rsid w:val="00282503"/>
    <w:rsid w:val="0028407F"/>
    <w:rsid w:val="002843AC"/>
    <w:rsid w:val="00293F98"/>
    <w:rsid w:val="002957D1"/>
    <w:rsid w:val="00296359"/>
    <w:rsid w:val="0029712D"/>
    <w:rsid w:val="00297405"/>
    <w:rsid w:val="00297993"/>
    <w:rsid w:val="00297EF9"/>
    <w:rsid w:val="002A1178"/>
    <w:rsid w:val="002A13EF"/>
    <w:rsid w:val="002A26EB"/>
    <w:rsid w:val="002A298B"/>
    <w:rsid w:val="002A4BA2"/>
    <w:rsid w:val="002A5EFA"/>
    <w:rsid w:val="002A5F1B"/>
    <w:rsid w:val="002A6F52"/>
    <w:rsid w:val="002A7A95"/>
    <w:rsid w:val="002B16BE"/>
    <w:rsid w:val="002B1A89"/>
    <w:rsid w:val="002B26E6"/>
    <w:rsid w:val="002B4CD6"/>
    <w:rsid w:val="002B6685"/>
    <w:rsid w:val="002C1BAD"/>
    <w:rsid w:val="002C2301"/>
    <w:rsid w:val="002C3863"/>
    <w:rsid w:val="002C3BC8"/>
    <w:rsid w:val="002C4335"/>
    <w:rsid w:val="002C57BA"/>
    <w:rsid w:val="002C6F90"/>
    <w:rsid w:val="002D0281"/>
    <w:rsid w:val="002E14A3"/>
    <w:rsid w:val="002E1EDD"/>
    <w:rsid w:val="002E29DF"/>
    <w:rsid w:val="002E3475"/>
    <w:rsid w:val="002E3491"/>
    <w:rsid w:val="002E3FD2"/>
    <w:rsid w:val="002E45D7"/>
    <w:rsid w:val="002E6450"/>
    <w:rsid w:val="002E6DFF"/>
    <w:rsid w:val="002F003E"/>
    <w:rsid w:val="002F3475"/>
    <w:rsid w:val="002F3543"/>
    <w:rsid w:val="002F39D6"/>
    <w:rsid w:val="002F5D23"/>
    <w:rsid w:val="002F6514"/>
    <w:rsid w:val="002F7BC6"/>
    <w:rsid w:val="0030043D"/>
    <w:rsid w:val="00301454"/>
    <w:rsid w:val="0030299C"/>
    <w:rsid w:val="003046A0"/>
    <w:rsid w:val="00304E21"/>
    <w:rsid w:val="00306266"/>
    <w:rsid w:val="00306B3E"/>
    <w:rsid w:val="003148DD"/>
    <w:rsid w:val="00314F7B"/>
    <w:rsid w:val="00315A95"/>
    <w:rsid w:val="00316462"/>
    <w:rsid w:val="003166E7"/>
    <w:rsid w:val="00316810"/>
    <w:rsid w:val="00322890"/>
    <w:rsid w:val="0032419B"/>
    <w:rsid w:val="00324F6A"/>
    <w:rsid w:val="003255BF"/>
    <w:rsid w:val="00325770"/>
    <w:rsid w:val="00331C3A"/>
    <w:rsid w:val="0033364A"/>
    <w:rsid w:val="003337EB"/>
    <w:rsid w:val="003352C7"/>
    <w:rsid w:val="0033582A"/>
    <w:rsid w:val="00335EB5"/>
    <w:rsid w:val="00337A41"/>
    <w:rsid w:val="00342C40"/>
    <w:rsid w:val="00343791"/>
    <w:rsid w:val="00343955"/>
    <w:rsid w:val="00343B8A"/>
    <w:rsid w:val="00343CF6"/>
    <w:rsid w:val="00351606"/>
    <w:rsid w:val="00351BBE"/>
    <w:rsid w:val="00352371"/>
    <w:rsid w:val="00354B71"/>
    <w:rsid w:val="003567D7"/>
    <w:rsid w:val="003568A6"/>
    <w:rsid w:val="00357A6B"/>
    <w:rsid w:val="00361D88"/>
    <w:rsid w:val="00364199"/>
    <w:rsid w:val="00364321"/>
    <w:rsid w:val="00364F04"/>
    <w:rsid w:val="00366299"/>
    <w:rsid w:val="003673F9"/>
    <w:rsid w:val="003677B3"/>
    <w:rsid w:val="0037052A"/>
    <w:rsid w:val="00371E34"/>
    <w:rsid w:val="00372D84"/>
    <w:rsid w:val="0037379B"/>
    <w:rsid w:val="00381E21"/>
    <w:rsid w:val="00383B2C"/>
    <w:rsid w:val="00383D18"/>
    <w:rsid w:val="003840A8"/>
    <w:rsid w:val="003866FD"/>
    <w:rsid w:val="00386EF7"/>
    <w:rsid w:val="00387CAB"/>
    <w:rsid w:val="00391F40"/>
    <w:rsid w:val="003923D4"/>
    <w:rsid w:val="003929D2"/>
    <w:rsid w:val="00392B37"/>
    <w:rsid w:val="00393E28"/>
    <w:rsid w:val="00393F50"/>
    <w:rsid w:val="00397854"/>
    <w:rsid w:val="00397DEE"/>
    <w:rsid w:val="00397E3A"/>
    <w:rsid w:val="003A0E8A"/>
    <w:rsid w:val="003A19FD"/>
    <w:rsid w:val="003A1D37"/>
    <w:rsid w:val="003A2422"/>
    <w:rsid w:val="003A4AB5"/>
    <w:rsid w:val="003A6DF4"/>
    <w:rsid w:val="003A70E1"/>
    <w:rsid w:val="003B153E"/>
    <w:rsid w:val="003B264B"/>
    <w:rsid w:val="003B3D49"/>
    <w:rsid w:val="003B608A"/>
    <w:rsid w:val="003B72C7"/>
    <w:rsid w:val="003C0092"/>
    <w:rsid w:val="003C0EFE"/>
    <w:rsid w:val="003C1C40"/>
    <w:rsid w:val="003C276A"/>
    <w:rsid w:val="003C2B28"/>
    <w:rsid w:val="003C3CF5"/>
    <w:rsid w:val="003C3F09"/>
    <w:rsid w:val="003C6397"/>
    <w:rsid w:val="003D19CB"/>
    <w:rsid w:val="003D2DCC"/>
    <w:rsid w:val="003D73E6"/>
    <w:rsid w:val="003E0289"/>
    <w:rsid w:val="003E1116"/>
    <w:rsid w:val="003E2783"/>
    <w:rsid w:val="003E30EB"/>
    <w:rsid w:val="003E32DF"/>
    <w:rsid w:val="003E3A5E"/>
    <w:rsid w:val="003E3CD0"/>
    <w:rsid w:val="003E57F2"/>
    <w:rsid w:val="003E7478"/>
    <w:rsid w:val="003F0E7A"/>
    <w:rsid w:val="003F23B9"/>
    <w:rsid w:val="003F2915"/>
    <w:rsid w:val="003F37F4"/>
    <w:rsid w:val="003F40F6"/>
    <w:rsid w:val="003F4643"/>
    <w:rsid w:val="003F55FF"/>
    <w:rsid w:val="003F5734"/>
    <w:rsid w:val="003F5C91"/>
    <w:rsid w:val="003F6256"/>
    <w:rsid w:val="003F6D3D"/>
    <w:rsid w:val="0040011F"/>
    <w:rsid w:val="00402F4C"/>
    <w:rsid w:val="0040622E"/>
    <w:rsid w:val="00406884"/>
    <w:rsid w:val="0040771F"/>
    <w:rsid w:val="00410532"/>
    <w:rsid w:val="0041358A"/>
    <w:rsid w:val="00413F08"/>
    <w:rsid w:val="0041610B"/>
    <w:rsid w:val="00416244"/>
    <w:rsid w:val="00420677"/>
    <w:rsid w:val="00421A94"/>
    <w:rsid w:val="00422729"/>
    <w:rsid w:val="004233E5"/>
    <w:rsid w:val="0042352C"/>
    <w:rsid w:val="00423B53"/>
    <w:rsid w:val="00424789"/>
    <w:rsid w:val="00425F29"/>
    <w:rsid w:val="0043003B"/>
    <w:rsid w:val="0043159E"/>
    <w:rsid w:val="00433259"/>
    <w:rsid w:val="00433D69"/>
    <w:rsid w:val="00434A4D"/>
    <w:rsid w:val="00437593"/>
    <w:rsid w:val="00440081"/>
    <w:rsid w:val="00440AC3"/>
    <w:rsid w:val="004429F2"/>
    <w:rsid w:val="004473C4"/>
    <w:rsid w:val="00447FDC"/>
    <w:rsid w:val="00453C34"/>
    <w:rsid w:val="00454029"/>
    <w:rsid w:val="004559ED"/>
    <w:rsid w:val="00455CCE"/>
    <w:rsid w:val="00456C40"/>
    <w:rsid w:val="004575A8"/>
    <w:rsid w:val="00461FA3"/>
    <w:rsid w:val="00462778"/>
    <w:rsid w:val="00462B95"/>
    <w:rsid w:val="00462D4F"/>
    <w:rsid w:val="00463018"/>
    <w:rsid w:val="004642CF"/>
    <w:rsid w:val="00464B1E"/>
    <w:rsid w:val="004651D4"/>
    <w:rsid w:val="004665CE"/>
    <w:rsid w:val="0047231A"/>
    <w:rsid w:val="00473D71"/>
    <w:rsid w:val="004746E8"/>
    <w:rsid w:val="0047514C"/>
    <w:rsid w:val="00480D2E"/>
    <w:rsid w:val="00481825"/>
    <w:rsid w:val="004826FC"/>
    <w:rsid w:val="004827A6"/>
    <w:rsid w:val="004830F2"/>
    <w:rsid w:val="00483B3A"/>
    <w:rsid w:val="00484909"/>
    <w:rsid w:val="00484989"/>
    <w:rsid w:val="004905B8"/>
    <w:rsid w:val="004909C1"/>
    <w:rsid w:val="0049481D"/>
    <w:rsid w:val="00494B39"/>
    <w:rsid w:val="00494F2C"/>
    <w:rsid w:val="0049579B"/>
    <w:rsid w:val="0049717B"/>
    <w:rsid w:val="00497DA8"/>
    <w:rsid w:val="004A147D"/>
    <w:rsid w:val="004A2BBD"/>
    <w:rsid w:val="004A3356"/>
    <w:rsid w:val="004A44F7"/>
    <w:rsid w:val="004B05E8"/>
    <w:rsid w:val="004B11B1"/>
    <w:rsid w:val="004B4833"/>
    <w:rsid w:val="004B4917"/>
    <w:rsid w:val="004B731F"/>
    <w:rsid w:val="004C40DE"/>
    <w:rsid w:val="004C56C6"/>
    <w:rsid w:val="004C62DC"/>
    <w:rsid w:val="004D122B"/>
    <w:rsid w:val="004D13C1"/>
    <w:rsid w:val="004D1B42"/>
    <w:rsid w:val="004D375B"/>
    <w:rsid w:val="004D437F"/>
    <w:rsid w:val="004D4F3A"/>
    <w:rsid w:val="004D5181"/>
    <w:rsid w:val="004D63C4"/>
    <w:rsid w:val="004D6A92"/>
    <w:rsid w:val="004E02D5"/>
    <w:rsid w:val="004E145D"/>
    <w:rsid w:val="004E158A"/>
    <w:rsid w:val="004E1FC8"/>
    <w:rsid w:val="004E261C"/>
    <w:rsid w:val="004E3D4D"/>
    <w:rsid w:val="004E4CF6"/>
    <w:rsid w:val="004E4FE9"/>
    <w:rsid w:val="004E6A0E"/>
    <w:rsid w:val="004F26C6"/>
    <w:rsid w:val="004F558A"/>
    <w:rsid w:val="004F625C"/>
    <w:rsid w:val="0050130A"/>
    <w:rsid w:val="00502222"/>
    <w:rsid w:val="005022D6"/>
    <w:rsid w:val="00503E50"/>
    <w:rsid w:val="00504A67"/>
    <w:rsid w:val="00506A31"/>
    <w:rsid w:val="00510628"/>
    <w:rsid w:val="0051086A"/>
    <w:rsid w:val="00512C30"/>
    <w:rsid w:val="0051677F"/>
    <w:rsid w:val="005171DE"/>
    <w:rsid w:val="00517735"/>
    <w:rsid w:val="00517C5E"/>
    <w:rsid w:val="005208B5"/>
    <w:rsid w:val="005219D9"/>
    <w:rsid w:val="00524171"/>
    <w:rsid w:val="00531EAC"/>
    <w:rsid w:val="00533327"/>
    <w:rsid w:val="00533478"/>
    <w:rsid w:val="00533A4B"/>
    <w:rsid w:val="00534709"/>
    <w:rsid w:val="00534EAF"/>
    <w:rsid w:val="00535A41"/>
    <w:rsid w:val="005371E4"/>
    <w:rsid w:val="0054113A"/>
    <w:rsid w:val="00541346"/>
    <w:rsid w:val="00541DE5"/>
    <w:rsid w:val="00542269"/>
    <w:rsid w:val="005425A6"/>
    <w:rsid w:val="005428E5"/>
    <w:rsid w:val="00542D93"/>
    <w:rsid w:val="00543BA3"/>
    <w:rsid w:val="00544108"/>
    <w:rsid w:val="00545667"/>
    <w:rsid w:val="005518E8"/>
    <w:rsid w:val="00551B87"/>
    <w:rsid w:val="00551D19"/>
    <w:rsid w:val="005528AC"/>
    <w:rsid w:val="005565A6"/>
    <w:rsid w:val="00557CB3"/>
    <w:rsid w:val="00563841"/>
    <w:rsid w:val="00563DF8"/>
    <w:rsid w:val="0056456B"/>
    <w:rsid w:val="0056544F"/>
    <w:rsid w:val="0056583F"/>
    <w:rsid w:val="005661FC"/>
    <w:rsid w:val="0056694F"/>
    <w:rsid w:val="00567580"/>
    <w:rsid w:val="00570E2B"/>
    <w:rsid w:val="00572B5F"/>
    <w:rsid w:val="00574C61"/>
    <w:rsid w:val="0057783B"/>
    <w:rsid w:val="0057791F"/>
    <w:rsid w:val="0058060D"/>
    <w:rsid w:val="00580B83"/>
    <w:rsid w:val="00581013"/>
    <w:rsid w:val="00581CFA"/>
    <w:rsid w:val="0058299E"/>
    <w:rsid w:val="00582BD7"/>
    <w:rsid w:val="00582ECA"/>
    <w:rsid w:val="00583074"/>
    <w:rsid w:val="00584154"/>
    <w:rsid w:val="00585487"/>
    <w:rsid w:val="00586DC4"/>
    <w:rsid w:val="0059039F"/>
    <w:rsid w:val="00591C63"/>
    <w:rsid w:val="00592A7D"/>
    <w:rsid w:val="00592A8F"/>
    <w:rsid w:val="00592BD9"/>
    <w:rsid w:val="00593DFE"/>
    <w:rsid w:val="00594DDC"/>
    <w:rsid w:val="00594E46"/>
    <w:rsid w:val="00596800"/>
    <w:rsid w:val="0059685D"/>
    <w:rsid w:val="005A03BC"/>
    <w:rsid w:val="005A0B08"/>
    <w:rsid w:val="005A2860"/>
    <w:rsid w:val="005A5D02"/>
    <w:rsid w:val="005A5E5A"/>
    <w:rsid w:val="005B1176"/>
    <w:rsid w:val="005B1D1F"/>
    <w:rsid w:val="005B1DB4"/>
    <w:rsid w:val="005B2BAC"/>
    <w:rsid w:val="005B4831"/>
    <w:rsid w:val="005B691D"/>
    <w:rsid w:val="005B6A90"/>
    <w:rsid w:val="005B6CF9"/>
    <w:rsid w:val="005C3888"/>
    <w:rsid w:val="005C480B"/>
    <w:rsid w:val="005C482B"/>
    <w:rsid w:val="005C4955"/>
    <w:rsid w:val="005C5E58"/>
    <w:rsid w:val="005C714C"/>
    <w:rsid w:val="005D1240"/>
    <w:rsid w:val="005D3CAB"/>
    <w:rsid w:val="005D5B73"/>
    <w:rsid w:val="005D7943"/>
    <w:rsid w:val="005E0550"/>
    <w:rsid w:val="005E0831"/>
    <w:rsid w:val="005E08C8"/>
    <w:rsid w:val="005E5305"/>
    <w:rsid w:val="005F3943"/>
    <w:rsid w:val="00600041"/>
    <w:rsid w:val="00600500"/>
    <w:rsid w:val="006033EA"/>
    <w:rsid w:val="0060343C"/>
    <w:rsid w:val="00603448"/>
    <w:rsid w:val="00604AA6"/>
    <w:rsid w:val="00604DFB"/>
    <w:rsid w:val="006073A9"/>
    <w:rsid w:val="0060744E"/>
    <w:rsid w:val="00610B0A"/>
    <w:rsid w:val="0061272A"/>
    <w:rsid w:val="00617359"/>
    <w:rsid w:val="006177EC"/>
    <w:rsid w:val="006179DB"/>
    <w:rsid w:val="006227D5"/>
    <w:rsid w:val="0062385B"/>
    <w:rsid w:val="00623E57"/>
    <w:rsid w:val="00625200"/>
    <w:rsid w:val="00626D58"/>
    <w:rsid w:val="0062710E"/>
    <w:rsid w:val="00627484"/>
    <w:rsid w:val="006302AB"/>
    <w:rsid w:val="006304C1"/>
    <w:rsid w:val="006307D5"/>
    <w:rsid w:val="00636B55"/>
    <w:rsid w:val="006373AF"/>
    <w:rsid w:val="00637F84"/>
    <w:rsid w:val="00642553"/>
    <w:rsid w:val="00642C68"/>
    <w:rsid w:val="00644381"/>
    <w:rsid w:val="00644F3F"/>
    <w:rsid w:val="00646B90"/>
    <w:rsid w:val="0064729B"/>
    <w:rsid w:val="00654D6F"/>
    <w:rsid w:val="006562BF"/>
    <w:rsid w:val="00656896"/>
    <w:rsid w:val="00660063"/>
    <w:rsid w:val="00660AC0"/>
    <w:rsid w:val="00660B1E"/>
    <w:rsid w:val="006611A1"/>
    <w:rsid w:val="00662F63"/>
    <w:rsid w:val="00665027"/>
    <w:rsid w:val="006656DD"/>
    <w:rsid w:val="00665EEF"/>
    <w:rsid w:val="0066709A"/>
    <w:rsid w:val="0067037B"/>
    <w:rsid w:val="00670A32"/>
    <w:rsid w:val="0067203D"/>
    <w:rsid w:val="006728DF"/>
    <w:rsid w:val="00672A67"/>
    <w:rsid w:val="006738E4"/>
    <w:rsid w:val="00674A14"/>
    <w:rsid w:val="006779CA"/>
    <w:rsid w:val="00681A73"/>
    <w:rsid w:val="0068388E"/>
    <w:rsid w:val="0068697C"/>
    <w:rsid w:val="00687062"/>
    <w:rsid w:val="006876FE"/>
    <w:rsid w:val="006903B5"/>
    <w:rsid w:val="0069374F"/>
    <w:rsid w:val="006941DC"/>
    <w:rsid w:val="00696F52"/>
    <w:rsid w:val="006A051D"/>
    <w:rsid w:val="006A0A44"/>
    <w:rsid w:val="006A13F4"/>
    <w:rsid w:val="006A4F0F"/>
    <w:rsid w:val="006A4F93"/>
    <w:rsid w:val="006A6F6A"/>
    <w:rsid w:val="006B126C"/>
    <w:rsid w:val="006B2176"/>
    <w:rsid w:val="006B670E"/>
    <w:rsid w:val="006C09A0"/>
    <w:rsid w:val="006C0AA9"/>
    <w:rsid w:val="006C1505"/>
    <w:rsid w:val="006C20E0"/>
    <w:rsid w:val="006C2B6D"/>
    <w:rsid w:val="006C314D"/>
    <w:rsid w:val="006C48F6"/>
    <w:rsid w:val="006C6453"/>
    <w:rsid w:val="006C6F1D"/>
    <w:rsid w:val="006C785D"/>
    <w:rsid w:val="006D1484"/>
    <w:rsid w:val="006D322B"/>
    <w:rsid w:val="006D35BB"/>
    <w:rsid w:val="006D426A"/>
    <w:rsid w:val="006E05B6"/>
    <w:rsid w:val="006E09C6"/>
    <w:rsid w:val="006E1A44"/>
    <w:rsid w:val="006E244F"/>
    <w:rsid w:val="006E43BF"/>
    <w:rsid w:val="006E4D77"/>
    <w:rsid w:val="006F158C"/>
    <w:rsid w:val="006F29CD"/>
    <w:rsid w:val="006F5FC4"/>
    <w:rsid w:val="006F6353"/>
    <w:rsid w:val="00701DC6"/>
    <w:rsid w:val="00702D5E"/>
    <w:rsid w:val="00702DFC"/>
    <w:rsid w:val="00703331"/>
    <w:rsid w:val="00703FA2"/>
    <w:rsid w:val="00705F1C"/>
    <w:rsid w:val="0070635C"/>
    <w:rsid w:val="007103EB"/>
    <w:rsid w:val="00715273"/>
    <w:rsid w:val="007162AD"/>
    <w:rsid w:val="00716409"/>
    <w:rsid w:val="00724375"/>
    <w:rsid w:val="007246A7"/>
    <w:rsid w:val="00725A85"/>
    <w:rsid w:val="00730BDE"/>
    <w:rsid w:val="00732476"/>
    <w:rsid w:val="00732FD6"/>
    <w:rsid w:val="0073346E"/>
    <w:rsid w:val="00733604"/>
    <w:rsid w:val="00734D77"/>
    <w:rsid w:val="00735241"/>
    <w:rsid w:val="007354D9"/>
    <w:rsid w:val="007414BA"/>
    <w:rsid w:val="00742235"/>
    <w:rsid w:val="0074397A"/>
    <w:rsid w:val="00743E62"/>
    <w:rsid w:val="00745F5D"/>
    <w:rsid w:val="00747989"/>
    <w:rsid w:val="007541BC"/>
    <w:rsid w:val="00755AAD"/>
    <w:rsid w:val="00755D2E"/>
    <w:rsid w:val="0075779C"/>
    <w:rsid w:val="00760167"/>
    <w:rsid w:val="00760803"/>
    <w:rsid w:val="007608F6"/>
    <w:rsid w:val="00760C79"/>
    <w:rsid w:val="00761B74"/>
    <w:rsid w:val="00762585"/>
    <w:rsid w:val="00762B75"/>
    <w:rsid w:val="0076401A"/>
    <w:rsid w:val="00764A6B"/>
    <w:rsid w:val="00766117"/>
    <w:rsid w:val="007666C3"/>
    <w:rsid w:val="00766B13"/>
    <w:rsid w:val="00772D2D"/>
    <w:rsid w:val="00777A69"/>
    <w:rsid w:val="00781211"/>
    <w:rsid w:val="007815BC"/>
    <w:rsid w:val="0078481F"/>
    <w:rsid w:val="00785E55"/>
    <w:rsid w:val="0078699D"/>
    <w:rsid w:val="00786DD4"/>
    <w:rsid w:val="00786F4A"/>
    <w:rsid w:val="0079179D"/>
    <w:rsid w:val="00791881"/>
    <w:rsid w:val="00792081"/>
    <w:rsid w:val="00792294"/>
    <w:rsid w:val="0079329E"/>
    <w:rsid w:val="007A082A"/>
    <w:rsid w:val="007A19D9"/>
    <w:rsid w:val="007A2E01"/>
    <w:rsid w:val="007A333D"/>
    <w:rsid w:val="007A5BF0"/>
    <w:rsid w:val="007A78E0"/>
    <w:rsid w:val="007B23DA"/>
    <w:rsid w:val="007B3612"/>
    <w:rsid w:val="007B68E5"/>
    <w:rsid w:val="007B777B"/>
    <w:rsid w:val="007B799C"/>
    <w:rsid w:val="007C02CD"/>
    <w:rsid w:val="007C032E"/>
    <w:rsid w:val="007C0825"/>
    <w:rsid w:val="007C0C83"/>
    <w:rsid w:val="007C2DBD"/>
    <w:rsid w:val="007C7368"/>
    <w:rsid w:val="007C7AFF"/>
    <w:rsid w:val="007D253C"/>
    <w:rsid w:val="007D2EE2"/>
    <w:rsid w:val="007D3651"/>
    <w:rsid w:val="007D3C17"/>
    <w:rsid w:val="007D5B92"/>
    <w:rsid w:val="007D62FC"/>
    <w:rsid w:val="007D6AEE"/>
    <w:rsid w:val="007E3C4B"/>
    <w:rsid w:val="007E5D39"/>
    <w:rsid w:val="007E6A25"/>
    <w:rsid w:val="007E74AB"/>
    <w:rsid w:val="007E78C1"/>
    <w:rsid w:val="007E7E2B"/>
    <w:rsid w:val="007F06C4"/>
    <w:rsid w:val="007F1AA8"/>
    <w:rsid w:val="007F3BFD"/>
    <w:rsid w:val="007F5F5C"/>
    <w:rsid w:val="007F66A5"/>
    <w:rsid w:val="007F6B35"/>
    <w:rsid w:val="007F7AB1"/>
    <w:rsid w:val="00800209"/>
    <w:rsid w:val="00801984"/>
    <w:rsid w:val="00803621"/>
    <w:rsid w:val="00803854"/>
    <w:rsid w:val="00805942"/>
    <w:rsid w:val="00810EF7"/>
    <w:rsid w:val="00812CDB"/>
    <w:rsid w:val="00814F30"/>
    <w:rsid w:val="00815A34"/>
    <w:rsid w:val="00815DB3"/>
    <w:rsid w:val="00816A71"/>
    <w:rsid w:val="0082247B"/>
    <w:rsid w:val="0082294B"/>
    <w:rsid w:val="00824B62"/>
    <w:rsid w:val="00825608"/>
    <w:rsid w:val="00825BA5"/>
    <w:rsid w:val="00825FB8"/>
    <w:rsid w:val="00833F65"/>
    <w:rsid w:val="0083663B"/>
    <w:rsid w:val="00836FCD"/>
    <w:rsid w:val="00837BB0"/>
    <w:rsid w:val="00843839"/>
    <w:rsid w:val="0084397A"/>
    <w:rsid w:val="00846562"/>
    <w:rsid w:val="008466BB"/>
    <w:rsid w:val="00847379"/>
    <w:rsid w:val="00850E60"/>
    <w:rsid w:val="00853FCC"/>
    <w:rsid w:val="00854E40"/>
    <w:rsid w:val="00855368"/>
    <w:rsid w:val="008553B9"/>
    <w:rsid w:val="008557C2"/>
    <w:rsid w:val="00855BEA"/>
    <w:rsid w:val="00855C54"/>
    <w:rsid w:val="00856AD7"/>
    <w:rsid w:val="0086260C"/>
    <w:rsid w:val="00867277"/>
    <w:rsid w:val="00870038"/>
    <w:rsid w:val="008738B5"/>
    <w:rsid w:val="0087484D"/>
    <w:rsid w:val="00876DAD"/>
    <w:rsid w:val="008770FA"/>
    <w:rsid w:val="008772D5"/>
    <w:rsid w:val="00877ACF"/>
    <w:rsid w:val="00880045"/>
    <w:rsid w:val="00882B66"/>
    <w:rsid w:val="008835E6"/>
    <w:rsid w:val="008854BB"/>
    <w:rsid w:val="008902B7"/>
    <w:rsid w:val="00891F75"/>
    <w:rsid w:val="0089208A"/>
    <w:rsid w:val="0089302B"/>
    <w:rsid w:val="00893F34"/>
    <w:rsid w:val="00895D34"/>
    <w:rsid w:val="008A04FA"/>
    <w:rsid w:val="008A0803"/>
    <w:rsid w:val="008A299C"/>
    <w:rsid w:val="008A29BB"/>
    <w:rsid w:val="008A3B15"/>
    <w:rsid w:val="008A4524"/>
    <w:rsid w:val="008A4B42"/>
    <w:rsid w:val="008A5776"/>
    <w:rsid w:val="008A6413"/>
    <w:rsid w:val="008B182B"/>
    <w:rsid w:val="008B5884"/>
    <w:rsid w:val="008B660D"/>
    <w:rsid w:val="008B6F96"/>
    <w:rsid w:val="008B706F"/>
    <w:rsid w:val="008B73AA"/>
    <w:rsid w:val="008C0AC4"/>
    <w:rsid w:val="008C0D58"/>
    <w:rsid w:val="008C1A4D"/>
    <w:rsid w:val="008C2F0D"/>
    <w:rsid w:val="008C3143"/>
    <w:rsid w:val="008C3467"/>
    <w:rsid w:val="008C3A34"/>
    <w:rsid w:val="008C3AFE"/>
    <w:rsid w:val="008C52D9"/>
    <w:rsid w:val="008C58F2"/>
    <w:rsid w:val="008C596B"/>
    <w:rsid w:val="008C5D11"/>
    <w:rsid w:val="008C5E4D"/>
    <w:rsid w:val="008C628B"/>
    <w:rsid w:val="008D0A24"/>
    <w:rsid w:val="008D172F"/>
    <w:rsid w:val="008D1CBE"/>
    <w:rsid w:val="008E021D"/>
    <w:rsid w:val="008E0407"/>
    <w:rsid w:val="008E163D"/>
    <w:rsid w:val="008E1F46"/>
    <w:rsid w:val="008E4A13"/>
    <w:rsid w:val="008E4EE8"/>
    <w:rsid w:val="008E5221"/>
    <w:rsid w:val="008E71A0"/>
    <w:rsid w:val="008F0184"/>
    <w:rsid w:val="008F11E8"/>
    <w:rsid w:val="008F1258"/>
    <w:rsid w:val="008F40E5"/>
    <w:rsid w:val="008F50C3"/>
    <w:rsid w:val="008F60D6"/>
    <w:rsid w:val="00902969"/>
    <w:rsid w:val="00905C51"/>
    <w:rsid w:val="00907951"/>
    <w:rsid w:val="00907EBF"/>
    <w:rsid w:val="00907FA2"/>
    <w:rsid w:val="0091007B"/>
    <w:rsid w:val="00910C84"/>
    <w:rsid w:val="00910E7B"/>
    <w:rsid w:val="009112F5"/>
    <w:rsid w:val="00912648"/>
    <w:rsid w:val="00912FD9"/>
    <w:rsid w:val="009132BC"/>
    <w:rsid w:val="009134C2"/>
    <w:rsid w:val="00915BEB"/>
    <w:rsid w:val="009200D3"/>
    <w:rsid w:val="00920755"/>
    <w:rsid w:val="00920EA8"/>
    <w:rsid w:val="009211F9"/>
    <w:rsid w:val="00922B06"/>
    <w:rsid w:val="00923686"/>
    <w:rsid w:val="00924A26"/>
    <w:rsid w:val="00925C1B"/>
    <w:rsid w:val="009326FD"/>
    <w:rsid w:val="00934CF6"/>
    <w:rsid w:val="0094080D"/>
    <w:rsid w:val="00941552"/>
    <w:rsid w:val="00942B19"/>
    <w:rsid w:val="00942C0B"/>
    <w:rsid w:val="00942DA7"/>
    <w:rsid w:val="00944717"/>
    <w:rsid w:val="00946649"/>
    <w:rsid w:val="00946B5E"/>
    <w:rsid w:val="00946F5B"/>
    <w:rsid w:val="00950B78"/>
    <w:rsid w:val="00951B03"/>
    <w:rsid w:val="00951BA6"/>
    <w:rsid w:val="0095232B"/>
    <w:rsid w:val="00952903"/>
    <w:rsid w:val="009544A9"/>
    <w:rsid w:val="00956CDD"/>
    <w:rsid w:val="0096097A"/>
    <w:rsid w:val="00961C74"/>
    <w:rsid w:val="0096217F"/>
    <w:rsid w:val="0096240A"/>
    <w:rsid w:val="009624DF"/>
    <w:rsid w:val="009638A0"/>
    <w:rsid w:val="0096392C"/>
    <w:rsid w:val="0096425F"/>
    <w:rsid w:val="00967AA9"/>
    <w:rsid w:val="00970070"/>
    <w:rsid w:val="00970D7B"/>
    <w:rsid w:val="00972525"/>
    <w:rsid w:val="00972FAD"/>
    <w:rsid w:val="0097378E"/>
    <w:rsid w:val="009743B7"/>
    <w:rsid w:val="00975D2C"/>
    <w:rsid w:val="0097639D"/>
    <w:rsid w:val="00976F06"/>
    <w:rsid w:val="00977430"/>
    <w:rsid w:val="00984A6F"/>
    <w:rsid w:val="00984C33"/>
    <w:rsid w:val="00987BAD"/>
    <w:rsid w:val="00987D2C"/>
    <w:rsid w:val="00990C59"/>
    <w:rsid w:val="00992478"/>
    <w:rsid w:val="00993328"/>
    <w:rsid w:val="0099358E"/>
    <w:rsid w:val="0099362B"/>
    <w:rsid w:val="00993669"/>
    <w:rsid w:val="009938AF"/>
    <w:rsid w:val="009946B8"/>
    <w:rsid w:val="009965B3"/>
    <w:rsid w:val="009A06ED"/>
    <w:rsid w:val="009A0AAF"/>
    <w:rsid w:val="009A12BB"/>
    <w:rsid w:val="009A2491"/>
    <w:rsid w:val="009A3B67"/>
    <w:rsid w:val="009A5D61"/>
    <w:rsid w:val="009A61E0"/>
    <w:rsid w:val="009A6644"/>
    <w:rsid w:val="009A69D1"/>
    <w:rsid w:val="009A7739"/>
    <w:rsid w:val="009B075F"/>
    <w:rsid w:val="009B15F6"/>
    <w:rsid w:val="009B3E1E"/>
    <w:rsid w:val="009B430B"/>
    <w:rsid w:val="009B48C2"/>
    <w:rsid w:val="009B559D"/>
    <w:rsid w:val="009B6D15"/>
    <w:rsid w:val="009B7C90"/>
    <w:rsid w:val="009B7D33"/>
    <w:rsid w:val="009C0722"/>
    <w:rsid w:val="009C1476"/>
    <w:rsid w:val="009C194C"/>
    <w:rsid w:val="009C2FD6"/>
    <w:rsid w:val="009C4EC6"/>
    <w:rsid w:val="009C5808"/>
    <w:rsid w:val="009C661F"/>
    <w:rsid w:val="009C7F19"/>
    <w:rsid w:val="009D0351"/>
    <w:rsid w:val="009D0429"/>
    <w:rsid w:val="009D04BC"/>
    <w:rsid w:val="009D2BF6"/>
    <w:rsid w:val="009D3137"/>
    <w:rsid w:val="009D5955"/>
    <w:rsid w:val="009D7584"/>
    <w:rsid w:val="009D761A"/>
    <w:rsid w:val="009E00ED"/>
    <w:rsid w:val="009E0541"/>
    <w:rsid w:val="009E08F4"/>
    <w:rsid w:val="009E209A"/>
    <w:rsid w:val="009E27E6"/>
    <w:rsid w:val="009E3A3D"/>
    <w:rsid w:val="009E52FB"/>
    <w:rsid w:val="009E64EE"/>
    <w:rsid w:val="009E65BD"/>
    <w:rsid w:val="009E6BE0"/>
    <w:rsid w:val="009F094B"/>
    <w:rsid w:val="009F12F9"/>
    <w:rsid w:val="009F1AFD"/>
    <w:rsid w:val="009F1EC8"/>
    <w:rsid w:val="009F4127"/>
    <w:rsid w:val="009F4589"/>
    <w:rsid w:val="009F7D00"/>
    <w:rsid w:val="00A02673"/>
    <w:rsid w:val="00A034D3"/>
    <w:rsid w:val="00A04532"/>
    <w:rsid w:val="00A04AF2"/>
    <w:rsid w:val="00A0685C"/>
    <w:rsid w:val="00A07362"/>
    <w:rsid w:val="00A1323F"/>
    <w:rsid w:val="00A13B85"/>
    <w:rsid w:val="00A14511"/>
    <w:rsid w:val="00A159F8"/>
    <w:rsid w:val="00A15C66"/>
    <w:rsid w:val="00A2048F"/>
    <w:rsid w:val="00A207F5"/>
    <w:rsid w:val="00A216F0"/>
    <w:rsid w:val="00A23C9B"/>
    <w:rsid w:val="00A32E02"/>
    <w:rsid w:val="00A34656"/>
    <w:rsid w:val="00A36551"/>
    <w:rsid w:val="00A36F2E"/>
    <w:rsid w:val="00A37517"/>
    <w:rsid w:val="00A37519"/>
    <w:rsid w:val="00A409B6"/>
    <w:rsid w:val="00A41A09"/>
    <w:rsid w:val="00A45AFA"/>
    <w:rsid w:val="00A469F1"/>
    <w:rsid w:val="00A46E08"/>
    <w:rsid w:val="00A47DAC"/>
    <w:rsid w:val="00A5047A"/>
    <w:rsid w:val="00A57999"/>
    <w:rsid w:val="00A601A6"/>
    <w:rsid w:val="00A601FB"/>
    <w:rsid w:val="00A60821"/>
    <w:rsid w:val="00A64109"/>
    <w:rsid w:val="00A64EA7"/>
    <w:rsid w:val="00A650EA"/>
    <w:rsid w:val="00A6702D"/>
    <w:rsid w:val="00A674ED"/>
    <w:rsid w:val="00A706B6"/>
    <w:rsid w:val="00A7191A"/>
    <w:rsid w:val="00A71AD5"/>
    <w:rsid w:val="00A755B8"/>
    <w:rsid w:val="00A75814"/>
    <w:rsid w:val="00A76342"/>
    <w:rsid w:val="00A771EA"/>
    <w:rsid w:val="00A773E6"/>
    <w:rsid w:val="00A77FED"/>
    <w:rsid w:val="00A86149"/>
    <w:rsid w:val="00A905BD"/>
    <w:rsid w:val="00A92260"/>
    <w:rsid w:val="00A926D0"/>
    <w:rsid w:val="00A94BA6"/>
    <w:rsid w:val="00A974DF"/>
    <w:rsid w:val="00AA1067"/>
    <w:rsid w:val="00AA2DB7"/>
    <w:rsid w:val="00AA45B4"/>
    <w:rsid w:val="00AA4A77"/>
    <w:rsid w:val="00AB2210"/>
    <w:rsid w:val="00AB2832"/>
    <w:rsid w:val="00AB3D9D"/>
    <w:rsid w:val="00AB6076"/>
    <w:rsid w:val="00AC3025"/>
    <w:rsid w:val="00AD5564"/>
    <w:rsid w:val="00AD641E"/>
    <w:rsid w:val="00AD7D3B"/>
    <w:rsid w:val="00AE09D4"/>
    <w:rsid w:val="00AE10B9"/>
    <w:rsid w:val="00AE2939"/>
    <w:rsid w:val="00AE45FC"/>
    <w:rsid w:val="00AE47B4"/>
    <w:rsid w:val="00AE4BE2"/>
    <w:rsid w:val="00AE5955"/>
    <w:rsid w:val="00AE6F8E"/>
    <w:rsid w:val="00AE7DE6"/>
    <w:rsid w:val="00AF0574"/>
    <w:rsid w:val="00AF122C"/>
    <w:rsid w:val="00AF2492"/>
    <w:rsid w:val="00AF29EA"/>
    <w:rsid w:val="00AF3426"/>
    <w:rsid w:val="00AF6DAA"/>
    <w:rsid w:val="00AF78C9"/>
    <w:rsid w:val="00AF7F08"/>
    <w:rsid w:val="00B01476"/>
    <w:rsid w:val="00B0287E"/>
    <w:rsid w:val="00B03EAF"/>
    <w:rsid w:val="00B04AD3"/>
    <w:rsid w:val="00B101E2"/>
    <w:rsid w:val="00B125CB"/>
    <w:rsid w:val="00B12940"/>
    <w:rsid w:val="00B15377"/>
    <w:rsid w:val="00B1567E"/>
    <w:rsid w:val="00B16672"/>
    <w:rsid w:val="00B16CBA"/>
    <w:rsid w:val="00B17CF5"/>
    <w:rsid w:val="00B2001B"/>
    <w:rsid w:val="00B21865"/>
    <w:rsid w:val="00B21D15"/>
    <w:rsid w:val="00B223DB"/>
    <w:rsid w:val="00B250C2"/>
    <w:rsid w:val="00B26E24"/>
    <w:rsid w:val="00B272C2"/>
    <w:rsid w:val="00B307A1"/>
    <w:rsid w:val="00B30982"/>
    <w:rsid w:val="00B31A24"/>
    <w:rsid w:val="00B33795"/>
    <w:rsid w:val="00B368B0"/>
    <w:rsid w:val="00B36AAC"/>
    <w:rsid w:val="00B36B6D"/>
    <w:rsid w:val="00B42082"/>
    <w:rsid w:val="00B427D4"/>
    <w:rsid w:val="00B442B8"/>
    <w:rsid w:val="00B44B3D"/>
    <w:rsid w:val="00B507D0"/>
    <w:rsid w:val="00B51658"/>
    <w:rsid w:val="00B5174D"/>
    <w:rsid w:val="00B51BEA"/>
    <w:rsid w:val="00B54132"/>
    <w:rsid w:val="00B5506E"/>
    <w:rsid w:val="00B558E9"/>
    <w:rsid w:val="00B62141"/>
    <w:rsid w:val="00B62AFD"/>
    <w:rsid w:val="00B62D0B"/>
    <w:rsid w:val="00B66686"/>
    <w:rsid w:val="00B66C91"/>
    <w:rsid w:val="00B7523E"/>
    <w:rsid w:val="00B82E40"/>
    <w:rsid w:val="00B83C08"/>
    <w:rsid w:val="00B85550"/>
    <w:rsid w:val="00B85F09"/>
    <w:rsid w:val="00B916AF"/>
    <w:rsid w:val="00B947AE"/>
    <w:rsid w:val="00BA0337"/>
    <w:rsid w:val="00BA240D"/>
    <w:rsid w:val="00BA66FD"/>
    <w:rsid w:val="00BA67A4"/>
    <w:rsid w:val="00BA75E5"/>
    <w:rsid w:val="00BB0A5A"/>
    <w:rsid w:val="00BB1418"/>
    <w:rsid w:val="00BB1AA5"/>
    <w:rsid w:val="00BB3E3F"/>
    <w:rsid w:val="00BB5DF7"/>
    <w:rsid w:val="00BB5E54"/>
    <w:rsid w:val="00BB5FA0"/>
    <w:rsid w:val="00BB62C4"/>
    <w:rsid w:val="00BB65AA"/>
    <w:rsid w:val="00BB74AC"/>
    <w:rsid w:val="00BB7997"/>
    <w:rsid w:val="00BC0132"/>
    <w:rsid w:val="00BC0F60"/>
    <w:rsid w:val="00BC1C5D"/>
    <w:rsid w:val="00BC2E59"/>
    <w:rsid w:val="00BC3458"/>
    <w:rsid w:val="00BC3ACE"/>
    <w:rsid w:val="00BC3B21"/>
    <w:rsid w:val="00BC41B5"/>
    <w:rsid w:val="00BD1AB6"/>
    <w:rsid w:val="00BD246A"/>
    <w:rsid w:val="00BD2608"/>
    <w:rsid w:val="00BD2779"/>
    <w:rsid w:val="00BD3A47"/>
    <w:rsid w:val="00BD5CFB"/>
    <w:rsid w:val="00BD6C7F"/>
    <w:rsid w:val="00BE0FD3"/>
    <w:rsid w:val="00BE2040"/>
    <w:rsid w:val="00BE28EB"/>
    <w:rsid w:val="00BE4880"/>
    <w:rsid w:val="00BF047E"/>
    <w:rsid w:val="00BF2F6E"/>
    <w:rsid w:val="00BF31B4"/>
    <w:rsid w:val="00BF3FB7"/>
    <w:rsid w:val="00BF53C9"/>
    <w:rsid w:val="00BF5B3C"/>
    <w:rsid w:val="00BF5E37"/>
    <w:rsid w:val="00C01330"/>
    <w:rsid w:val="00C0289E"/>
    <w:rsid w:val="00C04375"/>
    <w:rsid w:val="00C04FC0"/>
    <w:rsid w:val="00C056CE"/>
    <w:rsid w:val="00C0613C"/>
    <w:rsid w:val="00C06C8D"/>
    <w:rsid w:val="00C0770C"/>
    <w:rsid w:val="00C07996"/>
    <w:rsid w:val="00C12436"/>
    <w:rsid w:val="00C15434"/>
    <w:rsid w:val="00C311CA"/>
    <w:rsid w:val="00C32AD4"/>
    <w:rsid w:val="00C32E66"/>
    <w:rsid w:val="00C33956"/>
    <w:rsid w:val="00C35552"/>
    <w:rsid w:val="00C359BC"/>
    <w:rsid w:val="00C4209B"/>
    <w:rsid w:val="00C422D7"/>
    <w:rsid w:val="00C427F9"/>
    <w:rsid w:val="00C43448"/>
    <w:rsid w:val="00C43CF0"/>
    <w:rsid w:val="00C46D71"/>
    <w:rsid w:val="00C503C0"/>
    <w:rsid w:val="00C51C7B"/>
    <w:rsid w:val="00C5572E"/>
    <w:rsid w:val="00C55E73"/>
    <w:rsid w:val="00C57BD6"/>
    <w:rsid w:val="00C57BF0"/>
    <w:rsid w:val="00C57E47"/>
    <w:rsid w:val="00C62A24"/>
    <w:rsid w:val="00C62D47"/>
    <w:rsid w:val="00C630C8"/>
    <w:rsid w:val="00C64B17"/>
    <w:rsid w:val="00C671BE"/>
    <w:rsid w:val="00C6764D"/>
    <w:rsid w:val="00C67684"/>
    <w:rsid w:val="00C71806"/>
    <w:rsid w:val="00C71BC0"/>
    <w:rsid w:val="00C74270"/>
    <w:rsid w:val="00C80A12"/>
    <w:rsid w:val="00C80F59"/>
    <w:rsid w:val="00C86637"/>
    <w:rsid w:val="00C86F2B"/>
    <w:rsid w:val="00C9018A"/>
    <w:rsid w:val="00C90B8E"/>
    <w:rsid w:val="00C90F29"/>
    <w:rsid w:val="00C910F9"/>
    <w:rsid w:val="00C92ECF"/>
    <w:rsid w:val="00C95F81"/>
    <w:rsid w:val="00CA08BC"/>
    <w:rsid w:val="00CA0CD5"/>
    <w:rsid w:val="00CA2D53"/>
    <w:rsid w:val="00CA3379"/>
    <w:rsid w:val="00CA42F7"/>
    <w:rsid w:val="00CA4412"/>
    <w:rsid w:val="00CA728A"/>
    <w:rsid w:val="00CA787B"/>
    <w:rsid w:val="00CB0294"/>
    <w:rsid w:val="00CB552B"/>
    <w:rsid w:val="00CB75A6"/>
    <w:rsid w:val="00CB7D92"/>
    <w:rsid w:val="00CC0F79"/>
    <w:rsid w:val="00CC2A70"/>
    <w:rsid w:val="00CC41EB"/>
    <w:rsid w:val="00CC45C4"/>
    <w:rsid w:val="00CC46A4"/>
    <w:rsid w:val="00CC612B"/>
    <w:rsid w:val="00CC7884"/>
    <w:rsid w:val="00CD194F"/>
    <w:rsid w:val="00CD35AC"/>
    <w:rsid w:val="00CD40EA"/>
    <w:rsid w:val="00CD4E5C"/>
    <w:rsid w:val="00CE00A5"/>
    <w:rsid w:val="00CE2C88"/>
    <w:rsid w:val="00CE53AE"/>
    <w:rsid w:val="00CE5C35"/>
    <w:rsid w:val="00CE5C78"/>
    <w:rsid w:val="00CE744E"/>
    <w:rsid w:val="00CF1762"/>
    <w:rsid w:val="00CF27B3"/>
    <w:rsid w:val="00CF27CA"/>
    <w:rsid w:val="00CF3999"/>
    <w:rsid w:val="00CF6AA2"/>
    <w:rsid w:val="00CF7157"/>
    <w:rsid w:val="00D0153B"/>
    <w:rsid w:val="00D018D3"/>
    <w:rsid w:val="00D02CE3"/>
    <w:rsid w:val="00D03235"/>
    <w:rsid w:val="00D03257"/>
    <w:rsid w:val="00D03E85"/>
    <w:rsid w:val="00D068C9"/>
    <w:rsid w:val="00D115C4"/>
    <w:rsid w:val="00D12C09"/>
    <w:rsid w:val="00D12C3B"/>
    <w:rsid w:val="00D13021"/>
    <w:rsid w:val="00D135FC"/>
    <w:rsid w:val="00D148BD"/>
    <w:rsid w:val="00D14BB0"/>
    <w:rsid w:val="00D15C61"/>
    <w:rsid w:val="00D15DE5"/>
    <w:rsid w:val="00D160F9"/>
    <w:rsid w:val="00D17947"/>
    <w:rsid w:val="00D24220"/>
    <w:rsid w:val="00D243BA"/>
    <w:rsid w:val="00D24555"/>
    <w:rsid w:val="00D24807"/>
    <w:rsid w:val="00D24AB4"/>
    <w:rsid w:val="00D25D77"/>
    <w:rsid w:val="00D2642B"/>
    <w:rsid w:val="00D27E6B"/>
    <w:rsid w:val="00D303B7"/>
    <w:rsid w:val="00D30EF9"/>
    <w:rsid w:val="00D33ED7"/>
    <w:rsid w:val="00D360CF"/>
    <w:rsid w:val="00D36D4A"/>
    <w:rsid w:val="00D407E1"/>
    <w:rsid w:val="00D42A10"/>
    <w:rsid w:val="00D44D7B"/>
    <w:rsid w:val="00D46C54"/>
    <w:rsid w:val="00D46F92"/>
    <w:rsid w:val="00D47746"/>
    <w:rsid w:val="00D47991"/>
    <w:rsid w:val="00D50732"/>
    <w:rsid w:val="00D513A9"/>
    <w:rsid w:val="00D5205D"/>
    <w:rsid w:val="00D53F75"/>
    <w:rsid w:val="00D56052"/>
    <w:rsid w:val="00D56087"/>
    <w:rsid w:val="00D567B7"/>
    <w:rsid w:val="00D57799"/>
    <w:rsid w:val="00D614BE"/>
    <w:rsid w:val="00D625E3"/>
    <w:rsid w:val="00D631E0"/>
    <w:rsid w:val="00D6413E"/>
    <w:rsid w:val="00D64CDB"/>
    <w:rsid w:val="00D64E47"/>
    <w:rsid w:val="00D66BA6"/>
    <w:rsid w:val="00D701B7"/>
    <w:rsid w:val="00D7042A"/>
    <w:rsid w:val="00D71204"/>
    <w:rsid w:val="00D71962"/>
    <w:rsid w:val="00D71AEF"/>
    <w:rsid w:val="00D71C78"/>
    <w:rsid w:val="00D72EC4"/>
    <w:rsid w:val="00D740F3"/>
    <w:rsid w:val="00D740FB"/>
    <w:rsid w:val="00D769DA"/>
    <w:rsid w:val="00D807EF"/>
    <w:rsid w:val="00D82614"/>
    <w:rsid w:val="00D86A44"/>
    <w:rsid w:val="00D91461"/>
    <w:rsid w:val="00D916D3"/>
    <w:rsid w:val="00D92BB1"/>
    <w:rsid w:val="00D9584D"/>
    <w:rsid w:val="00D95EE3"/>
    <w:rsid w:val="00DA5897"/>
    <w:rsid w:val="00DA5FD4"/>
    <w:rsid w:val="00DA647C"/>
    <w:rsid w:val="00DA691D"/>
    <w:rsid w:val="00DA7A72"/>
    <w:rsid w:val="00DA7A74"/>
    <w:rsid w:val="00DB00D4"/>
    <w:rsid w:val="00DB1668"/>
    <w:rsid w:val="00DB463E"/>
    <w:rsid w:val="00DC0066"/>
    <w:rsid w:val="00DC0B85"/>
    <w:rsid w:val="00DC1B1F"/>
    <w:rsid w:val="00DC23D2"/>
    <w:rsid w:val="00DC2BE3"/>
    <w:rsid w:val="00DC465B"/>
    <w:rsid w:val="00DC6EF1"/>
    <w:rsid w:val="00DD0006"/>
    <w:rsid w:val="00DD0376"/>
    <w:rsid w:val="00DD0D88"/>
    <w:rsid w:val="00DD1B37"/>
    <w:rsid w:val="00DD20E9"/>
    <w:rsid w:val="00DD24CA"/>
    <w:rsid w:val="00DD2B85"/>
    <w:rsid w:val="00DD2D27"/>
    <w:rsid w:val="00DE0153"/>
    <w:rsid w:val="00DE04C8"/>
    <w:rsid w:val="00DE1F8A"/>
    <w:rsid w:val="00DE250F"/>
    <w:rsid w:val="00DE2C88"/>
    <w:rsid w:val="00DE3B2D"/>
    <w:rsid w:val="00DE4264"/>
    <w:rsid w:val="00DE706C"/>
    <w:rsid w:val="00DF006F"/>
    <w:rsid w:val="00DF133E"/>
    <w:rsid w:val="00DF376B"/>
    <w:rsid w:val="00DF46CE"/>
    <w:rsid w:val="00DF5259"/>
    <w:rsid w:val="00DF57BE"/>
    <w:rsid w:val="00DF703D"/>
    <w:rsid w:val="00DF7C5D"/>
    <w:rsid w:val="00DF7ECA"/>
    <w:rsid w:val="00E01ABE"/>
    <w:rsid w:val="00E033B6"/>
    <w:rsid w:val="00E03A10"/>
    <w:rsid w:val="00E047C0"/>
    <w:rsid w:val="00E05E60"/>
    <w:rsid w:val="00E06101"/>
    <w:rsid w:val="00E06B4A"/>
    <w:rsid w:val="00E1066C"/>
    <w:rsid w:val="00E10BA7"/>
    <w:rsid w:val="00E126BE"/>
    <w:rsid w:val="00E128AB"/>
    <w:rsid w:val="00E140B1"/>
    <w:rsid w:val="00E166D1"/>
    <w:rsid w:val="00E174AD"/>
    <w:rsid w:val="00E174C2"/>
    <w:rsid w:val="00E210A1"/>
    <w:rsid w:val="00E219CD"/>
    <w:rsid w:val="00E22011"/>
    <w:rsid w:val="00E25D08"/>
    <w:rsid w:val="00E27883"/>
    <w:rsid w:val="00E300C5"/>
    <w:rsid w:val="00E30E72"/>
    <w:rsid w:val="00E31E57"/>
    <w:rsid w:val="00E34326"/>
    <w:rsid w:val="00E34392"/>
    <w:rsid w:val="00E37544"/>
    <w:rsid w:val="00E40BB4"/>
    <w:rsid w:val="00E4164C"/>
    <w:rsid w:val="00E41FCA"/>
    <w:rsid w:val="00E42D6F"/>
    <w:rsid w:val="00E43DD4"/>
    <w:rsid w:val="00E44DD0"/>
    <w:rsid w:val="00E454EF"/>
    <w:rsid w:val="00E46191"/>
    <w:rsid w:val="00E479CE"/>
    <w:rsid w:val="00E50CA3"/>
    <w:rsid w:val="00E52CF2"/>
    <w:rsid w:val="00E544D2"/>
    <w:rsid w:val="00E57E8A"/>
    <w:rsid w:val="00E61D76"/>
    <w:rsid w:val="00E63F9D"/>
    <w:rsid w:val="00E6732D"/>
    <w:rsid w:val="00E71841"/>
    <w:rsid w:val="00E72A6D"/>
    <w:rsid w:val="00E72F11"/>
    <w:rsid w:val="00E735A0"/>
    <w:rsid w:val="00E740C7"/>
    <w:rsid w:val="00E76551"/>
    <w:rsid w:val="00E77E6E"/>
    <w:rsid w:val="00E800DD"/>
    <w:rsid w:val="00E82E32"/>
    <w:rsid w:val="00E87427"/>
    <w:rsid w:val="00E90C92"/>
    <w:rsid w:val="00E91854"/>
    <w:rsid w:val="00E91AD1"/>
    <w:rsid w:val="00E92C89"/>
    <w:rsid w:val="00EA39EA"/>
    <w:rsid w:val="00EA3DBF"/>
    <w:rsid w:val="00EA47D6"/>
    <w:rsid w:val="00EA4AF9"/>
    <w:rsid w:val="00EA4F76"/>
    <w:rsid w:val="00EB18A9"/>
    <w:rsid w:val="00EB52AE"/>
    <w:rsid w:val="00EB5B4D"/>
    <w:rsid w:val="00EB77A1"/>
    <w:rsid w:val="00EC112C"/>
    <w:rsid w:val="00EC46DE"/>
    <w:rsid w:val="00EC5052"/>
    <w:rsid w:val="00EC5ACF"/>
    <w:rsid w:val="00EC5D4E"/>
    <w:rsid w:val="00EC7F5F"/>
    <w:rsid w:val="00ED0011"/>
    <w:rsid w:val="00EE1101"/>
    <w:rsid w:val="00EE551A"/>
    <w:rsid w:val="00EE5C4E"/>
    <w:rsid w:val="00EF1F1B"/>
    <w:rsid w:val="00EF24D6"/>
    <w:rsid w:val="00EF4764"/>
    <w:rsid w:val="00EF4846"/>
    <w:rsid w:val="00EF5E7E"/>
    <w:rsid w:val="00EF6716"/>
    <w:rsid w:val="00EF7059"/>
    <w:rsid w:val="00EF710C"/>
    <w:rsid w:val="00EF7980"/>
    <w:rsid w:val="00EF7F2B"/>
    <w:rsid w:val="00F02D08"/>
    <w:rsid w:val="00F032CD"/>
    <w:rsid w:val="00F037FC"/>
    <w:rsid w:val="00F046F9"/>
    <w:rsid w:val="00F04AFE"/>
    <w:rsid w:val="00F0674D"/>
    <w:rsid w:val="00F070CB"/>
    <w:rsid w:val="00F10B67"/>
    <w:rsid w:val="00F15139"/>
    <w:rsid w:val="00F220EE"/>
    <w:rsid w:val="00F233D0"/>
    <w:rsid w:val="00F24EA9"/>
    <w:rsid w:val="00F26D35"/>
    <w:rsid w:val="00F3005A"/>
    <w:rsid w:val="00F3214F"/>
    <w:rsid w:val="00F36F21"/>
    <w:rsid w:val="00F37855"/>
    <w:rsid w:val="00F4137C"/>
    <w:rsid w:val="00F42FA6"/>
    <w:rsid w:val="00F43B33"/>
    <w:rsid w:val="00F44C99"/>
    <w:rsid w:val="00F47C07"/>
    <w:rsid w:val="00F47E0B"/>
    <w:rsid w:val="00F51F94"/>
    <w:rsid w:val="00F53582"/>
    <w:rsid w:val="00F535EB"/>
    <w:rsid w:val="00F54548"/>
    <w:rsid w:val="00F5479E"/>
    <w:rsid w:val="00F54BFF"/>
    <w:rsid w:val="00F56ECE"/>
    <w:rsid w:val="00F57F1E"/>
    <w:rsid w:val="00F6154A"/>
    <w:rsid w:val="00F61F77"/>
    <w:rsid w:val="00F66769"/>
    <w:rsid w:val="00F667C3"/>
    <w:rsid w:val="00F6688C"/>
    <w:rsid w:val="00F674B7"/>
    <w:rsid w:val="00F71139"/>
    <w:rsid w:val="00F752F0"/>
    <w:rsid w:val="00F75B2E"/>
    <w:rsid w:val="00F762CC"/>
    <w:rsid w:val="00F764B6"/>
    <w:rsid w:val="00F76F27"/>
    <w:rsid w:val="00F77163"/>
    <w:rsid w:val="00F80B93"/>
    <w:rsid w:val="00F81B76"/>
    <w:rsid w:val="00F81E85"/>
    <w:rsid w:val="00F8782C"/>
    <w:rsid w:val="00F915FE"/>
    <w:rsid w:val="00F91D9A"/>
    <w:rsid w:val="00F94E6D"/>
    <w:rsid w:val="00F95AC3"/>
    <w:rsid w:val="00F969C7"/>
    <w:rsid w:val="00F97F35"/>
    <w:rsid w:val="00FA27AB"/>
    <w:rsid w:val="00FA2AE7"/>
    <w:rsid w:val="00FA558A"/>
    <w:rsid w:val="00FA6830"/>
    <w:rsid w:val="00FA72E2"/>
    <w:rsid w:val="00FA7508"/>
    <w:rsid w:val="00FB1621"/>
    <w:rsid w:val="00FB2A7A"/>
    <w:rsid w:val="00FB3764"/>
    <w:rsid w:val="00FB5855"/>
    <w:rsid w:val="00FB7FD9"/>
    <w:rsid w:val="00FC0A0C"/>
    <w:rsid w:val="00FC1C90"/>
    <w:rsid w:val="00FC3DA2"/>
    <w:rsid w:val="00FC5D87"/>
    <w:rsid w:val="00FC6BEF"/>
    <w:rsid w:val="00FC793F"/>
    <w:rsid w:val="00FD27F2"/>
    <w:rsid w:val="00FD32B9"/>
    <w:rsid w:val="00FD3D78"/>
    <w:rsid w:val="00FD7AD2"/>
    <w:rsid w:val="00FE1C3B"/>
    <w:rsid w:val="00FE1EF0"/>
    <w:rsid w:val="00FE3E98"/>
    <w:rsid w:val="00FE5D99"/>
    <w:rsid w:val="00FE7D8B"/>
    <w:rsid w:val="00FF2A39"/>
    <w:rsid w:val="00FF39DA"/>
    <w:rsid w:val="00FF5714"/>
    <w:rsid w:val="00FF6222"/>
    <w:rsid w:val="00FF757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38"/>
    <w:pPr>
      <w:spacing w:before="60" w:after="120" w:line="240" w:lineRule="auto"/>
      <w:ind w:left="567" w:hanging="567"/>
    </w:pPr>
    <w:rPr>
      <w:rFonts w:ascii="Arial" w:eastAsia="Times New Roman" w:hAnsi="Arial" w:cs="Arial"/>
      <w:szCs w:val="20"/>
    </w:rPr>
  </w:style>
  <w:style w:type="paragraph" w:styleId="Heading1">
    <w:name w:val="heading 1"/>
    <w:aliases w:val="title,Main,heading 1 (Main),BB,Level 1,Headline1,Section Heading,Headline11,Headline12,Headline13,Heading,H1,tchead,h1,1m,ODOT,A MAJOR/BOLD,Schedheading,h1 chapter heading,Heading 1(Report Only),RFP Heading 1,No numbers,Attribute Heading 1,1,c"/>
    <w:basedOn w:val="Normal"/>
    <w:next w:val="Body1"/>
    <w:link w:val="Heading1Char"/>
    <w:qFormat/>
    <w:rsid w:val="003E57F2"/>
    <w:pPr>
      <w:keepNext/>
      <w:numPr>
        <w:numId w:val="1"/>
      </w:numPr>
      <w:spacing w:before="240" w:after="60"/>
      <w:outlineLvl w:val="0"/>
    </w:pPr>
    <w:rPr>
      <w:rFonts w:ascii="Arial Bold" w:hAnsi="Arial Bold"/>
      <w:b/>
      <w:caps/>
      <w:kern w:val="28"/>
      <w:sz w:val="16"/>
    </w:rPr>
  </w:style>
  <w:style w:type="paragraph" w:styleId="Heading2">
    <w:name w:val="heading 2"/>
    <w:aliases w:val="Clause 1,Level 2,Level 2 Head,H2,proj2,proj21,proj22,proj23,proj24,proj25,proj26,proj27,proj28,proj29,proj210,proj211,proj212,proj221,proj231,proj241,proj251,proj261,proj271,proj281,proj291,proj2101,proj2111,proj213,proj222,proj232,proj242,2,h"/>
    <w:basedOn w:val="Normal"/>
    <w:link w:val="Heading2Char"/>
    <w:qFormat/>
    <w:rsid w:val="001B08F9"/>
    <w:pPr>
      <w:numPr>
        <w:ilvl w:val="1"/>
        <w:numId w:val="1"/>
      </w:numPr>
      <w:tabs>
        <w:tab w:val="left" w:pos="1134"/>
      </w:tabs>
      <w:spacing w:before="0" w:after="60"/>
      <w:outlineLvl w:val="1"/>
    </w:pPr>
    <w:rPr>
      <w:sz w:val="16"/>
    </w:rPr>
  </w:style>
  <w:style w:type="paragraph" w:styleId="Heading3">
    <w:name w:val="heading 3"/>
    <w:aliases w:val="Head 3,3 bullet,b,h3,DOD Heading 3,Subhead2,H3,3m,C Sub-Sub/Italic,h3 sub heading,Head 31,Head 32,C Sub-Sub/Italic1,3,h3 sub heading1,RFP Heading 3,H31,(Alt+3),(Alt+3)1,(Alt+3)2,(Alt+3)3,(Alt+3)4,(Alt+3)5,(Alt+3)6,(Alt+3)11,(Alt+3)21,(Alt+3)31"/>
    <w:basedOn w:val="Normal"/>
    <w:link w:val="Heading3Char"/>
    <w:qFormat/>
    <w:rsid w:val="001B08F9"/>
    <w:pPr>
      <w:numPr>
        <w:ilvl w:val="2"/>
        <w:numId w:val="1"/>
      </w:numPr>
      <w:spacing w:before="0" w:after="60"/>
      <w:outlineLvl w:val="2"/>
    </w:pPr>
    <w:rPr>
      <w:sz w:val="16"/>
    </w:rPr>
  </w:style>
  <w:style w:type="paragraph" w:styleId="Heading4">
    <w:name w:val="heading 4"/>
    <w:aliases w:val="Heading 4 (a) Indent 1.5,h 4,h4,4m,h4 sub sub heading,GPH Heading 4,H4,Level 2 - a,CS Heading 4,Map Title,(Small Appendix),Sub-Minor,Schedules,Schedules1,Schedules2,Schedules11,level4,sd,2nd sub-clause,4,h41,h42,Para4,(Alt+4),H41,(Alt+4)1,H42"/>
    <w:basedOn w:val="Normal"/>
    <w:link w:val="Heading4Char"/>
    <w:qFormat/>
    <w:rsid w:val="001B08F9"/>
    <w:pPr>
      <w:numPr>
        <w:ilvl w:val="3"/>
        <w:numId w:val="1"/>
      </w:numPr>
      <w:spacing w:before="0" w:after="60"/>
      <w:outlineLvl w:val="3"/>
    </w:pPr>
    <w:rPr>
      <w:sz w:val="16"/>
    </w:rPr>
  </w:style>
  <w:style w:type="paragraph" w:styleId="Heading5">
    <w:name w:val="heading 5"/>
    <w:aliases w:val="Level 3 - i,Heading 5(unused),E Bold/Centred,5,s,h5,CS Heading 5,Block Label,Body Text (R),Appendix A to X,Heading 5   Appendix A to X,Appendix A to X1,Heading 5   Appendix A to X1,Heading 5   Appendix A to X2,Appendix A to X2,H5,(A),A,level5"/>
    <w:basedOn w:val="Normal"/>
    <w:link w:val="Heading5Char"/>
    <w:qFormat/>
    <w:rsid w:val="00152E1B"/>
    <w:pPr>
      <w:numPr>
        <w:ilvl w:val="4"/>
        <w:numId w:val="1"/>
      </w:numPr>
      <w:outlineLvl w:val="4"/>
    </w:pPr>
    <w:rPr>
      <w:sz w:val="16"/>
    </w:rPr>
  </w:style>
  <w:style w:type="paragraph" w:styleId="Heading6">
    <w:name w:val="heading 6"/>
    <w:aliases w:val="Legal Level 1.,Heading 6(unused),CS Heading 6,Sub5Para,L1 PIP,a,H6,Heading 6  Appendix Y &amp; Z,Heading 6  Appendix Y &amp; Z1,Heading 6  Appendix Y &amp; Z2,Heading 6  Appendix Y &amp; Z11,as,level6,a.,Sub-sub Para,Body Text 5,rp_Heading 6,DO NOT USE_h6,h6"/>
    <w:basedOn w:val="Normal"/>
    <w:link w:val="Heading6Char"/>
    <w:qFormat/>
    <w:rsid w:val="00870038"/>
    <w:pPr>
      <w:numPr>
        <w:ilvl w:val="5"/>
        <w:numId w:val="1"/>
      </w:numPr>
      <w:tabs>
        <w:tab w:val="left" w:pos="3969"/>
      </w:tabs>
      <w:outlineLvl w:val="5"/>
    </w:pPr>
  </w:style>
  <w:style w:type="paragraph" w:styleId="Heading7">
    <w:name w:val="heading 7"/>
    <w:aliases w:val="Legal Level 1.1.,Heading 7(unused),CS Heading 7,L2 PIP,H7,level1noheading,i.,Body Text 6,Appendix Level 1,rp_Heading 7,st,Heading 7 UNUSED,(1)"/>
    <w:basedOn w:val="Normal"/>
    <w:link w:val="Heading7Char"/>
    <w:qFormat/>
    <w:rsid w:val="00870038"/>
    <w:pPr>
      <w:numPr>
        <w:ilvl w:val="6"/>
        <w:numId w:val="1"/>
      </w:numPr>
      <w:tabs>
        <w:tab w:val="left" w:pos="4536"/>
      </w:tabs>
      <w:outlineLvl w:val="6"/>
    </w:pPr>
  </w:style>
  <w:style w:type="paragraph" w:styleId="Heading8">
    <w:name w:val="heading 8"/>
    <w:aliases w:val="Legal Level 1.1.1.,Heading 8(unused),h8,CS Heading 8,Legal Level 1.1.1.1,Heading 8(unused)1,Legal Level 1.1.1.2,Heading 8(unused)2,Legal Level 1.1.1.3,Heading 8(unused)3,Legal Level 1.1.1.11,Heading 8(unused)11,Legal Level 1.1.1.21,L3 PIP,H8,t"/>
    <w:basedOn w:val="Normal"/>
    <w:link w:val="Heading8Char"/>
    <w:qFormat/>
    <w:rsid w:val="00870038"/>
    <w:pPr>
      <w:numPr>
        <w:ilvl w:val="7"/>
        <w:numId w:val="1"/>
      </w:numPr>
      <w:tabs>
        <w:tab w:val="left" w:pos="510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Main Char,heading 1 (Main) Char,BB Char,Level 1 Char,Headline1 Char,Section Heading Char,Headline11 Char,Headline12 Char,Headline13 Char,Heading Char,H1 Char,tchead Char,h1 Char,1m Char,ODOT Char,A MAJOR/BOLD Char,1 Char,c Char"/>
    <w:basedOn w:val="DefaultParagraphFont"/>
    <w:link w:val="Heading1"/>
    <w:rsid w:val="003E57F2"/>
    <w:rPr>
      <w:rFonts w:ascii="Arial Bold" w:eastAsia="Times New Roman" w:hAnsi="Arial Bold" w:cs="Arial"/>
      <w:b/>
      <w:caps/>
      <w:kern w:val="28"/>
      <w:sz w:val="16"/>
      <w:szCs w:val="20"/>
    </w:rPr>
  </w:style>
  <w:style w:type="character" w:customStyle="1" w:styleId="Heading2Char">
    <w:name w:val="Heading 2 Char"/>
    <w:aliases w:val="Clause 1 Char,Level 2 Char,Level 2 Head Char,H2 Char,proj2 Char,proj21 Char,proj22 Char,proj23 Char,proj24 Char,proj25 Char,proj26 Char,proj27 Char,proj28 Char,proj29 Char,proj210 Char,proj211 Char,proj212 Char,proj221 Char,proj231 Char"/>
    <w:basedOn w:val="DefaultParagraphFont"/>
    <w:link w:val="Heading2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3Char">
    <w:name w:val="Heading 3 Char"/>
    <w:aliases w:val="Head 3 Char,3 bullet Char,b Char,h3 Char,DOD Heading 3 Char,Subhead2 Char,H3 Char,3m Char,C Sub-Sub/Italic Char,h3 sub heading Char,Head 31 Char,Head 32 Char,C Sub-Sub/Italic1 Char,3 Char,h3 sub heading1 Char,RFP Heading 3 Char,H31 Char"/>
    <w:basedOn w:val="DefaultParagraphFont"/>
    <w:link w:val="Heading3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4Char">
    <w:name w:val="Heading 4 Char"/>
    <w:aliases w:val="Heading 4 (a) Indent 1.5 Char,h 4 Char,h4 Char,4m Char,h4 sub sub heading Char,GPH Heading 4 Char,H4 Char,Level 2 - a Char,CS Heading 4 Char,Map Title Char,(Small Appendix) Char,Sub-Minor Char,Schedules Char,Schedules1 Char,level4 Char"/>
    <w:basedOn w:val="DefaultParagraphFont"/>
    <w:link w:val="Heading4"/>
    <w:rsid w:val="001B08F9"/>
    <w:rPr>
      <w:rFonts w:ascii="Arial" w:eastAsia="Times New Roman" w:hAnsi="Arial" w:cs="Arial"/>
      <w:sz w:val="16"/>
      <w:szCs w:val="20"/>
    </w:rPr>
  </w:style>
  <w:style w:type="character" w:customStyle="1" w:styleId="Heading5Char">
    <w:name w:val="Heading 5 Char"/>
    <w:aliases w:val="Level 3 - i Char,Heading 5(unused) Char,E Bold/Centred Char,5 Char,s Char,h5 Char,CS Heading 5 Char,Block Label Char,Body Text (R) Char,Appendix A to X Char,Heading 5   Appendix A to X Char,Appendix A to X1 Char,Appendix A to X2 Char"/>
    <w:basedOn w:val="DefaultParagraphFont"/>
    <w:link w:val="Heading5"/>
    <w:rsid w:val="00152E1B"/>
    <w:rPr>
      <w:rFonts w:ascii="Arial" w:eastAsia="Times New Roman" w:hAnsi="Arial" w:cs="Arial"/>
      <w:sz w:val="16"/>
      <w:szCs w:val="20"/>
    </w:rPr>
  </w:style>
  <w:style w:type="character" w:customStyle="1" w:styleId="Heading6Char">
    <w:name w:val="Heading 6 Char"/>
    <w:aliases w:val="Legal Level 1. Char,Heading 6(unused) Char,CS Heading 6 Char,Sub5Para Char,L1 PIP Char,a Char,H6 Char,Heading 6  Appendix Y &amp; Z Char,Heading 6  Appendix Y &amp; Z1 Char,Heading 6  Appendix Y &amp; Z2 Char,Heading 6  Appendix Y &amp; Z11 Char,as Char"/>
    <w:basedOn w:val="DefaultParagraphFont"/>
    <w:link w:val="Heading6"/>
    <w:rsid w:val="00870038"/>
    <w:rPr>
      <w:rFonts w:ascii="Arial" w:eastAsia="Times New Roman" w:hAnsi="Arial" w:cs="Arial"/>
      <w:szCs w:val="20"/>
    </w:rPr>
  </w:style>
  <w:style w:type="character" w:customStyle="1" w:styleId="Heading7Char">
    <w:name w:val="Heading 7 Char"/>
    <w:aliases w:val="Legal Level 1.1. Char,Heading 7(unused) Char,CS Heading 7 Char,L2 PIP Char,H7 Char,level1noheading Char,i. Char,Body Text 6 Char,Appendix Level 1 Char,rp_Heading 7 Char,st Char,Heading 7 UNUSED Char,(1) Char"/>
    <w:basedOn w:val="DefaultParagraphFont"/>
    <w:link w:val="Heading7"/>
    <w:rsid w:val="00870038"/>
    <w:rPr>
      <w:rFonts w:ascii="Arial" w:eastAsia="Times New Roman" w:hAnsi="Arial" w:cs="Arial"/>
      <w:szCs w:val="20"/>
    </w:rPr>
  </w:style>
  <w:style w:type="character" w:customStyle="1" w:styleId="Heading8Char">
    <w:name w:val="Heading 8 Char"/>
    <w:aliases w:val="Legal Level 1.1.1. Char,Heading 8(unused) Char,h8 Char,CS Heading 8 Char,Legal Level 1.1.1.1 Char,Heading 8(unused)1 Char,Legal Level 1.1.1.2 Char,Heading 8(unused)2 Char,Legal Level 1.1.1.3 Char,Heading 8(unused)3 Char,L3 PIP Char,t Char"/>
    <w:basedOn w:val="DefaultParagraphFont"/>
    <w:link w:val="Heading8"/>
    <w:rsid w:val="00870038"/>
    <w:rPr>
      <w:rFonts w:ascii="Arial" w:eastAsia="Times New Roman" w:hAnsi="Arial" w:cs="Arial"/>
      <w:szCs w:val="20"/>
    </w:rPr>
  </w:style>
  <w:style w:type="paragraph" w:customStyle="1" w:styleId="Body1">
    <w:name w:val="Body 1"/>
    <w:basedOn w:val="Normal"/>
    <w:link w:val="Body1Char"/>
    <w:rsid w:val="001B08F9"/>
    <w:pPr>
      <w:spacing w:before="0" w:after="60"/>
      <w:ind w:firstLine="0"/>
    </w:pPr>
    <w:rPr>
      <w:sz w:val="16"/>
    </w:rPr>
  </w:style>
  <w:style w:type="paragraph" w:styleId="Header">
    <w:name w:val="header"/>
    <w:basedOn w:val="Normal"/>
    <w:link w:val="HeaderChar"/>
    <w:rsid w:val="00870038"/>
    <w:pPr>
      <w:pBdr>
        <w:bottom w:val="single" w:sz="6" w:space="3" w:color="auto"/>
      </w:pBdr>
      <w:jc w:val="right"/>
    </w:pPr>
  </w:style>
  <w:style w:type="character" w:customStyle="1" w:styleId="HeaderChar">
    <w:name w:val="Header Char"/>
    <w:basedOn w:val="DefaultParagraphFont"/>
    <w:link w:val="Header"/>
    <w:rsid w:val="00870038"/>
    <w:rPr>
      <w:rFonts w:ascii="Arial" w:eastAsia="Times New Roman" w:hAnsi="Arial" w:cs="Arial"/>
      <w:szCs w:val="20"/>
    </w:rPr>
  </w:style>
  <w:style w:type="character" w:styleId="PageNumber">
    <w:name w:val="page number"/>
    <w:rsid w:val="0087003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70038"/>
    <w:pPr>
      <w:pBdr>
        <w:top w:val="single" w:sz="6" w:space="3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70038"/>
    <w:rPr>
      <w:rFonts w:ascii="Arial" w:eastAsia="Times New Roman" w:hAnsi="Arial" w:cs="Arial"/>
      <w:sz w:val="16"/>
      <w:szCs w:val="20"/>
    </w:rPr>
  </w:style>
  <w:style w:type="paragraph" w:customStyle="1" w:styleId="ScheduleHeading">
    <w:name w:val="Schedule Heading"/>
    <w:basedOn w:val="Caption"/>
    <w:next w:val="Normal"/>
    <w:rsid w:val="00870038"/>
    <w:pPr>
      <w:spacing w:before="60" w:after="0" w:line="480" w:lineRule="auto"/>
      <w:jc w:val="center"/>
    </w:pPr>
    <w:rPr>
      <w:bCs w:val="0"/>
      <w:color w:val="auto"/>
      <w:sz w:val="22"/>
      <w:szCs w:val="20"/>
      <w:u w:val="single"/>
    </w:rPr>
  </w:style>
  <w:style w:type="paragraph" w:customStyle="1" w:styleId="StyleHeading1titleMainheading1MainBBLevel1Headline1Se">
    <w:name w:val="Style Heading 1titleMainheading 1 (Main)BBLevel 1Headline1Se..."/>
    <w:basedOn w:val="Heading1"/>
    <w:rsid w:val="00870038"/>
    <w:rPr>
      <w:rFonts w:cs="Times New Roman"/>
      <w:bCs/>
      <w:caps w:val="0"/>
      <w:kern w:val="0"/>
      <w:sz w:val="18"/>
    </w:rPr>
  </w:style>
  <w:style w:type="character" w:customStyle="1" w:styleId="Body1Char">
    <w:name w:val="Body 1 Char"/>
    <w:link w:val="Body1"/>
    <w:rsid w:val="001B08F9"/>
    <w:rPr>
      <w:rFonts w:ascii="Arial" w:eastAsia="Times New Roman" w:hAnsi="Arial" w:cs="Arial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03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8"/>
    <w:rPr>
      <w:rFonts w:ascii="Tahoma" w:eastAsia="Times New Roman" w:hAnsi="Tahoma" w:cs="Tahoma"/>
      <w:sz w:val="16"/>
      <w:szCs w:val="16"/>
    </w:rPr>
  </w:style>
  <w:style w:type="paragraph" w:customStyle="1" w:styleId="HGRSealingClauses">
    <w:name w:val="HGR Sealing Clauses"/>
    <w:basedOn w:val="Normal"/>
    <w:rsid w:val="0058299E"/>
    <w:pPr>
      <w:keepNext/>
      <w:tabs>
        <w:tab w:val="left" w:pos="851"/>
        <w:tab w:val="left" w:pos="1701"/>
        <w:tab w:val="left" w:pos="2552"/>
        <w:tab w:val="left" w:pos="3402"/>
        <w:tab w:val="left" w:pos="4253"/>
        <w:tab w:val="right" w:pos="9072"/>
      </w:tabs>
      <w:spacing w:before="0" w:after="0"/>
      <w:ind w:left="0" w:firstLine="0"/>
      <w:jc w:val="both"/>
    </w:pPr>
    <w:rPr>
      <w:rFonts w:cs="Times New Roman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9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E6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6D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E6D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Schedule1">
    <w:name w:val="Schedule 1"/>
    <w:basedOn w:val="Heading1"/>
    <w:next w:val="Schedule2"/>
    <w:rsid w:val="00146F75"/>
    <w:pPr>
      <w:numPr>
        <w:numId w:val="0"/>
      </w:numPr>
      <w:tabs>
        <w:tab w:val="num" w:pos="709"/>
      </w:tabs>
      <w:overflowPunct w:val="0"/>
      <w:autoSpaceDE w:val="0"/>
      <w:autoSpaceDN w:val="0"/>
      <w:adjustRightInd w:val="0"/>
      <w:spacing w:before="360" w:after="120" w:line="360" w:lineRule="auto"/>
      <w:ind w:left="709" w:hanging="709"/>
      <w:jc w:val="both"/>
      <w:textAlignment w:val="baseline"/>
    </w:pPr>
    <w:rPr>
      <w:rFonts w:ascii="Arial" w:hAnsi="Arial"/>
      <w:sz w:val="22"/>
      <w:u w:val="single"/>
    </w:rPr>
  </w:style>
  <w:style w:type="paragraph" w:customStyle="1" w:styleId="Schedule2">
    <w:name w:val="Schedule 2"/>
    <w:basedOn w:val="Heading2"/>
    <w:rsid w:val="00146F75"/>
    <w:pPr>
      <w:numPr>
        <w:ilvl w:val="0"/>
        <w:numId w:val="0"/>
      </w:numPr>
      <w:tabs>
        <w:tab w:val="clear" w:pos="1134"/>
        <w:tab w:val="num" w:pos="1418"/>
      </w:tabs>
      <w:overflowPunct w:val="0"/>
      <w:autoSpaceDE w:val="0"/>
      <w:autoSpaceDN w:val="0"/>
      <w:adjustRightInd w:val="0"/>
      <w:spacing w:after="120" w:line="360" w:lineRule="auto"/>
      <w:ind w:left="1418" w:hanging="709"/>
      <w:jc w:val="both"/>
      <w:textAlignment w:val="baseline"/>
    </w:pPr>
    <w:rPr>
      <w:sz w:val="22"/>
    </w:rPr>
  </w:style>
  <w:style w:type="paragraph" w:customStyle="1" w:styleId="Schedule3">
    <w:name w:val="Schedule 3"/>
    <w:basedOn w:val="Heading3"/>
    <w:rsid w:val="00146F75"/>
    <w:pPr>
      <w:numPr>
        <w:ilvl w:val="0"/>
        <w:numId w:val="0"/>
      </w:numPr>
      <w:tabs>
        <w:tab w:val="num" w:pos="0"/>
      </w:tabs>
      <w:overflowPunct w:val="0"/>
      <w:autoSpaceDE w:val="0"/>
      <w:autoSpaceDN w:val="0"/>
      <w:adjustRightInd w:val="0"/>
      <w:spacing w:after="120" w:line="360" w:lineRule="auto"/>
      <w:ind w:left="2268" w:hanging="851"/>
      <w:jc w:val="both"/>
      <w:textAlignment w:val="baseline"/>
    </w:pPr>
    <w:rPr>
      <w:sz w:val="22"/>
    </w:rPr>
  </w:style>
  <w:style w:type="paragraph" w:customStyle="1" w:styleId="Schedule4">
    <w:name w:val="Schedule 4"/>
    <w:basedOn w:val="Heading4"/>
    <w:rsid w:val="00146F75"/>
    <w:pPr>
      <w:numPr>
        <w:ilvl w:val="0"/>
        <w:numId w:val="0"/>
      </w:numPr>
      <w:tabs>
        <w:tab w:val="num" w:pos="2835"/>
      </w:tabs>
      <w:overflowPunct w:val="0"/>
      <w:autoSpaceDE w:val="0"/>
      <w:autoSpaceDN w:val="0"/>
      <w:adjustRightInd w:val="0"/>
      <w:spacing w:after="120" w:line="360" w:lineRule="auto"/>
      <w:ind w:left="2835" w:hanging="567"/>
      <w:jc w:val="both"/>
      <w:textAlignment w:val="baseline"/>
    </w:pPr>
    <w:rPr>
      <w:sz w:val="22"/>
    </w:rPr>
  </w:style>
  <w:style w:type="paragraph" w:styleId="ListParagraph">
    <w:name w:val="List Paragraph"/>
    <w:basedOn w:val="Normal"/>
    <w:uiPriority w:val="34"/>
    <w:qFormat/>
    <w:rsid w:val="0059039F"/>
    <w:pPr>
      <w:spacing w:before="0" w:after="160" w:line="252" w:lineRule="auto"/>
      <w:ind w:left="720" w:firstLine="0"/>
      <w:contextualSpacing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4D122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D8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D8B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D8B"/>
    <w:rPr>
      <w:vertAlign w:val="superscript"/>
    </w:rPr>
  </w:style>
  <w:style w:type="paragraph" w:customStyle="1" w:styleId="Body2">
    <w:name w:val="Body 2"/>
    <w:basedOn w:val="Normal"/>
    <w:link w:val="Body2Char"/>
    <w:rsid w:val="00AE7DE6"/>
    <w:pPr>
      <w:spacing w:before="0"/>
      <w:ind w:left="709" w:firstLine="0"/>
    </w:pPr>
  </w:style>
  <w:style w:type="paragraph" w:customStyle="1" w:styleId="Body3">
    <w:name w:val="Body 3"/>
    <w:basedOn w:val="Normal"/>
    <w:rsid w:val="00AE7DE6"/>
    <w:pPr>
      <w:spacing w:before="0"/>
      <w:ind w:left="1559" w:firstLine="0"/>
    </w:pPr>
  </w:style>
  <w:style w:type="character" w:customStyle="1" w:styleId="Body2Char">
    <w:name w:val="Body 2 Char"/>
    <w:link w:val="Body2"/>
    <w:rsid w:val="00AE7DE6"/>
    <w:rPr>
      <w:rFonts w:ascii="Arial" w:eastAsia="Times New Roman" w:hAnsi="Arial" w:cs="Arial"/>
      <w:szCs w:val="20"/>
    </w:rPr>
  </w:style>
  <w:style w:type="paragraph" w:customStyle="1" w:styleId="BaseParagraph">
    <w:name w:val="BaseParagraph"/>
    <w:basedOn w:val="Normal"/>
    <w:qFormat/>
    <w:rsid w:val="00261A20"/>
    <w:pPr>
      <w:spacing w:before="0" w:after="240" w:line="320" w:lineRule="exact"/>
      <w:ind w:left="0" w:firstLine="0"/>
      <w:jc w:val="both"/>
    </w:pPr>
    <w:rPr>
      <w:rFonts w:ascii="Tahoma" w:hAnsi="Tahoma" w:cs="Times New Roman"/>
      <w:szCs w:val="22"/>
      <w:lang w:eastAsia="en-AU"/>
    </w:rPr>
  </w:style>
  <w:style w:type="paragraph" w:customStyle="1" w:styleId="AttachmentTitle">
    <w:name w:val="Attachment Title"/>
    <w:basedOn w:val="Title"/>
    <w:next w:val="BaseParagraph"/>
    <w:uiPriority w:val="1"/>
    <w:rsid w:val="00261A20"/>
    <w:pPr>
      <w:keepNext/>
      <w:pBdr>
        <w:bottom w:val="none" w:sz="0" w:space="0" w:color="auto"/>
      </w:pBdr>
      <w:spacing w:before="600" w:after="360" w:line="320" w:lineRule="exact"/>
      <w:ind w:left="0" w:firstLine="0"/>
      <w:contextualSpacing w:val="0"/>
      <w:jc w:val="center"/>
      <w:outlineLvl w:val="0"/>
    </w:pPr>
    <w:rPr>
      <w:rFonts w:ascii="Tahoma" w:eastAsia="Times New Roman" w:hAnsi="Tahoma" w:cs="Times New Roman"/>
      <w:b/>
      <w:caps/>
      <w:color w:val="auto"/>
      <w:spacing w:val="0"/>
      <w:sz w:val="3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61A2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1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870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71BE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A5697415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2018-12-19T04:32:00Z</dcterms:created>
  <dcterms:modified xsi:type="dcterms:W3CDTF">2018-12-19T04:33:00Z</dcterms:modified>
</cp:coreProperties>
</file>