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D2" w:rsidRDefault="00477DD2" w:rsidP="00477DD2">
      <w:pPr>
        <w:pStyle w:val="Heading1"/>
      </w:pPr>
      <w:bookmarkStart w:id="0" w:name="_Toc376250912"/>
      <w:r>
        <w:t xml:space="preserve">Form </w:t>
      </w:r>
      <w:r w:rsidR="009622AD">
        <w:t>5</w:t>
      </w:r>
      <w:r>
        <w:t>:</w:t>
      </w:r>
      <w:r>
        <w:tab/>
      </w:r>
      <w:bookmarkEnd w:id="0"/>
      <w:r w:rsidR="007179C6">
        <w:rPr>
          <w:i/>
        </w:rPr>
        <w:t>Confirmation of project completion</w:t>
      </w:r>
    </w:p>
    <w:tbl>
      <w:tblPr>
        <w:tblStyle w:val="TableSimple2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BD74E3" w:rsidRPr="00F8669D" w:rsidTr="00555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BD74E3" w:rsidP="007C5EAE">
            <w:r w:rsidRPr="00F8669D">
              <w:rPr>
                <w:rFonts w:ascii="Arial Bold" w:hAnsi="Arial Bold"/>
              </w:rPr>
              <w:t>Event Name</w:t>
            </w:r>
          </w:p>
        </w:tc>
        <w:tc>
          <w:tcPr>
            <w:tcW w:w="6804" w:type="dxa"/>
          </w:tcPr>
          <w:p w:rsidR="00BD74E3" w:rsidRPr="00AD7902" w:rsidRDefault="00BD74E3" w:rsidP="007C5E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0905">
              <w:rPr>
                <w:b w:val="0"/>
                <w:i/>
              </w:rPr>
              <w:t>Detail as per formal approval correspondence</w:t>
            </w:r>
            <w:r>
              <w:rPr>
                <w:b w:val="0"/>
                <w:i/>
              </w:rPr>
              <w:t>.</w:t>
            </w: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BD74E3" w:rsidP="00BD74E3">
            <w:r>
              <w:t>Council</w:t>
            </w:r>
          </w:p>
        </w:tc>
        <w:tc>
          <w:tcPr>
            <w:tcW w:w="6804" w:type="dxa"/>
          </w:tcPr>
          <w:p w:rsidR="00BD74E3" w:rsidRPr="00AD7902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Detail as per formal approval correspondence.</w:t>
            </w: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BD74E3" w:rsidP="00BD74E3"/>
        </w:tc>
        <w:tc>
          <w:tcPr>
            <w:tcW w:w="6804" w:type="dxa"/>
          </w:tcPr>
          <w:p w:rsidR="00BD74E3" w:rsidRPr="00AD7902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BD74E3" w:rsidP="00BD74E3">
            <w:r>
              <w:t>Date Reconstruction Completed</w:t>
            </w:r>
          </w:p>
        </w:tc>
        <w:tc>
          <w:tcPr>
            <w:tcW w:w="6804" w:type="dxa"/>
          </w:tcPr>
          <w:p w:rsidR="00BD74E3" w:rsidRPr="00AD7902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Pr="00706351" w:rsidRDefault="00BD74E3" w:rsidP="00BD74E3">
            <w:r>
              <w:t>Actual Expenses Incurred</w:t>
            </w:r>
          </w:p>
        </w:tc>
        <w:tc>
          <w:tcPr>
            <w:tcW w:w="6804" w:type="dxa"/>
          </w:tcPr>
          <w:p w:rsidR="00BD74E3" w:rsidRPr="00AD7902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$</w:t>
            </w:r>
            <w:r w:rsidR="001F5645">
              <w:rPr>
                <w:i/>
              </w:rPr>
              <w:t>x Total expense (should reconcile to annual audited statements)</w:t>
            </w: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BD74E3" w:rsidP="00BD74E3">
            <w:r>
              <w:t>Actual Amount Reimbursed by Government</w:t>
            </w:r>
          </w:p>
        </w:tc>
        <w:tc>
          <w:tcPr>
            <w:tcW w:w="6804" w:type="dxa"/>
          </w:tcPr>
          <w:p w:rsidR="00BD74E3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5329">
              <w:rPr>
                <w:i/>
              </w:rPr>
              <w:t xml:space="preserve">Should reconcile to </w:t>
            </w:r>
            <w:r w:rsidR="001F5645">
              <w:rPr>
                <w:i/>
              </w:rPr>
              <w:t xml:space="preserve">final </w:t>
            </w:r>
            <w:r w:rsidRPr="00555329">
              <w:rPr>
                <w:i/>
              </w:rPr>
              <w:t>payment schedule provided by the Department of Treasury and Finance</w:t>
            </w: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BD74E3" w:rsidP="00BD74E3"/>
        </w:tc>
        <w:tc>
          <w:tcPr>
            <w:tcW w:w="6804" w:type="dxa"/>
          </w:tcPr>
          <w:p w:rsidR="00BD74E3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D74E3" w:rsidRDefault="001F5645" w:rsidP="00BD74E3">
            <w:r>
              <w:t xml:space="preserve">Chief Executive </w:t>
            </w:r>
            <w:r w:rsidR="00BD74E3">
              <w:t>Sign</w:t>
            </w:r>
            <w:r w:rsidR="00BD74E3">
              <w:noBreakHyphen/>
              <w:t xml:space="preserve"> Off</w:t>
            </w:r>
          </w:p>
        </w:tc>
        <w:tc>
          <w:tcPr>
            <w:tcW w:w="6804" w:type="dxa"/>
          </w:tcPr>
          <w:p w:rsidR="001F5645" w:rsidRDefault="001F5645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5645" w:rsidRDefault="001F5645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4E3" w:rsidRDefault="001F5645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BD74E3">
              <w:t>Name of Chief Executive</w:t>
            </w:r>
            <w:r>
              <w:t>]</w:t>
            </w:r>
          </w:p>
        </w:tc>
      </w:tr>
      <w:tr w:rsidR="00BD74E3" w:rsidRPr="00F8669D" w:rsidTr="0055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F5645" w:rsidRDefault="001F5645" w:rsidP="00BD74E3"/>
          <w:p w:rsidR="001F5645" w:rsidRDefault="001F5645" w:rsidP="00BD74E3"/>
          <w:p w:rsidR="00BD74E3" w:rsidRPr="00F8669D" w:rsidRDefault="00BD74E3" w:rsidP="00BD74E3">
            <w:r>
              <w:t>Contact Details</w:t>
            </w:r>
          </w:p>
        </w:tc>
        <w:tc>
          <w:tcPr>
            <w:tcW w:w="6804" w:type="dxa"/>
          </w:tcPr>
          <w:p w:rsidR="001F5645" w:rsidRDefault="001F5645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[Date]</w:t>
            </w:r>
          </w:p>
          <w:p w:rsidR="001F5645" w:rsidRDefault="001F5645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4E3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Officer:</w:t>
            </w:r>
          </w:p>
          <w:p w:rsidR="00BD74E3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Position:</w:t>
            </w:r>
          </w:p>
          <w:p w:rsidR="00BD74E3" w:rsidRDefault="00BD74E3" w:rsidP="00BD74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</w:t>
            </w:r>
          </w:p>
          <w:p w:rsidR="00BD74E3" w:rsidRPr="00F8669D" w:rsidRDefault="00BD74E3" w:rsidP="00BD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Email:</w:t>
            </w:r>
          </w:p>
        </w:tc>
      </w:tr>
    </w:tbl>
    <w:p w:rsidR="00477DD2" w:rsidRDefault="00477DD2" w:rsidP="00477DD2"/>
    <w:p w:rsidR="00477DD2" w:rsidRDefault="00477DD2" w:rsidP="00477DD2"/>
    <w:p w:rsidR="00477DD2" w:rsidRPr="0029720E" w:rsidRDefault="00477DD2" w:rsidP="00477DD2"/>
    <w:p w:rsidR="001D041B" w:rsidRPr="00525B2A" w:rsidRDefault="001D041B" w:rsidP="00525B2A">
      <w:bookmarkStart w:id="1" w:name="_GoBack"/>
      <w:bookmarkEnd w:id="1"/>
    </w:p>
    <w:sectPr w:rsidR="001D041B" w:rsidRPr="00525B2A" w:rsidSect="00477DD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D2" w:rsidRDefault="00477DD2" w:rsidP="00477DD2">
      <w:pPr>
        <w:spacing w:before="0" w:after="0"/>
      </w:pPr>
      <w:r>
        <w:separator/>
      </w:r>
    </w:p>
  </w:endnote>
  <w:endnote w:type="continuationSeparator" w:id="0">
    <w:p w:rsidR="00477DD2" w:rsidRDefault="00477DD2" w:rsidP="00477D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43" w:rsidRPr="0005496B" w:rsidRDefault="00477DD2" w:rsidP="00C64B9D">
    <w:pPr>
      <w:pBdr>
        <w:top w:val="single" w:sz="4" w:space="1" w:color="auto"/>
      </w:pBdr>
      <w:tabs>
        <w:tab w:val="right" w:pos="9631"/>
      </w:tabs>
      <w:spacing w:after="60"/>
      <w:rPr>
        <w:rFonts w:ascii="Arial Narrow" w:hAnsi="Arial Narrow"/>
        <w:sz w:val="18"/>
        <w:szCs w:val="18"/>
      </w:rPr>
    </w:pPr>
    <w:r w:rsidRPr="0005496B">
      <w:rPr>
        <w:rFonts w:ascii="Arial Narrow" w:hAnsi="Arial Narrow"/>
        <w:sz w:val="18"/>
        <w:szCs w:val="18"/>
      </w:rPr>
      <w:t xml:space="preserve">Page </w:t>
    </w:r>
    <w:r w:rsidRPr="0005496B">
      <w:rPr>
        <w:rStyle w:val="PageNumber"/>
        <w:rFonts w:ascii="Arial Narrow" w:hAnsi="Arial Narrow"/>
        <w:sz w:val="18"/>
        <w:szCs w:val="18"/>
      </w:rPr>
      <w:fldChar w:fldCharType="begin"/>
    </w:r>
    <w:r w:rsidRPr="0005496B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05496B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44</w:t>
    </w:r>
    <w:r w:rsidRPr="0005496B">
      <w:rPr>
        <w:rStyle w:val="PageNumber"/>
        <w:rFonts w:ascii="Arial Narrow" w:hAnsi="Arial Narrow"/>
        <w:sz w:val="18"/>
        <w:szCs w:val="18"/>
      </w:rPr>
      <w:fldChar w:fldCharType="end"/>
    </w:r>
    <w:r w:rsidRPr="0005496B">
      <w:rPr>
        <w:rFonts w:ascii="Arial Narrow" w:hAnsi="Arial Narrow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4132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75553" w:rsidRDefault="00175553" w:rsidP="001755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243" w:rsidRPr="00175553" w:rsidRDefault="00175553" w:rsidP="00175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D2" w:rsidRDefault="00477DD2" w:rsidP="00477DD2">
      <w:pPr>
        <w:spacing w:before="0" w:after="0"/>
      </w:pPr>
      <w:r>
        <w:separator/>
      </w:r>
    </w:p>
  </w:footnote>
  <w:footnote w:type="continuationSeparator" w:id="0">
    <w:p w:rsidR="00477DD2" w:rsidRDefault="00477DD2" w:rsidP="00477D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43" w:rsidRPr="00E26938" w:rsidRDefault="00477DD2" w:rsidP="00E26938">
    <w:pPr>
      <w:pStyle w:val="Header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Department of Treasury and Finance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43" w:rsidRPr="00483B64" w:rsidRDefault="00483B64" w:rsidP="00483B64">
    <w:pPr>
      <w:pStyle w:val="Header"/>
      <w:rPr>
        <w:b/>
        <w:sz w:val="28"/>
        <w:szCs w:val="28"/>
      </w:rPr>
    </w:pPr>
    <w:r w:rsidRPr="00483B64">
      <w:rPr>
        <w:b/>
        <w:sz w:val="28"/>
        <w:szCs w:val="28"/>
      </w:rPr>
      <w:t>SA LOCAL GOVERNMENT DISASTER RECOVERY ASSISTANCE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49"/>
    <w:multiLevelType w:val="hybridMultilevel"/>
    <w:tmpl w:val="009CDEBA"/>
    <w:lvl w:ilvl="0" w:tplc="965E02DA">
      <w:start w:val="1"/>
      <w:numFmt w:val="bullet"/>
      <w:pStyle w:val="Dash"/>
      <w:lvlText w:val="–"/>
      <w:lvlJc w:val="left"/>
      <w:pPr>
        <w:tabs>
          <w:tab w:val="num" w:pos="717"/>
        </w:tabs>
        <w:ind w:left="714" w:hanging="357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88"/>
    <w:multiLevelType w:val="hybridMultilevel"/>
    <w:tmpl w:val="C5780640"/>
    <w:lvl w:ilvl="0" w:tplc="2F4E370C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F0D"/>
    <w:multiLevelType w:val="multilevel"/>
    <w:tmpl w:val="4FACF7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2"/>
    <w:rsid w:val="000A17ED"/>
    <w:rsid w:val="000A6F23"/>
    <w:rsid w:val="000C47CB"/>
    <w:rsid w:val="000D5D7A"/>
    <w:rsid w:val="000D679F"/>
    <w:rsid w:val="000D6A1B"/>
    <w:rsid w:val="00100431"/>
    <w:rsid w:val="00116AEE"/>
    <w:rsid w:val="00140EAC"/>
    <w:rsid w:val="00175553"/>
    <w:rsid w:val="001D041B"/>
    <w:rsid w:val="001D7AFE"/>
    <w:rsid w:val="001F5645"/>
    <w:rsid w:val="00213DED"/>
    <w:rsid w:val="002332A4"/>
    <w:rsid w:val="00234962"/>
    <w:rsid w:val="00283E1D"/>
    <w:rsid w:val="00320552"/>
    <w:rsid w:val="00381765"/>
    <w:rsid w:val="00381857"/>
    <w:rsid w:val="003C4E08"/>
    <w:rsid w:val="003E7F92"/>
    <w:rsid w:val="00422279"/>
    <w:rsid w:val="00477DD2"/>
    <w:rsid w:val="00483B64"/>
    <w:rsid w:val="004B5178"/>
    <w:rsid w:val="00525B1B"/>
    <w:rsid w:val="00525B2A"/>
    <w:rsid w:val="00540C6A"/>
    <w:rsid w:val="00547E94"/>
    <w:rsid w:val="00555329"/>
    <w:rsid w:val="005A5B15"/>
    <w:rsid w:val="005B4FE9"/>
    <w:rsid w:val="005F1084"/>
    <w:rsid w:val="00627326"/>
    <w:rsid w:val="00655528"/>
    <w:rsid w:val="006645CB"/>
    <w:rsid w:val="006945AE"/>
    <w:rsid w:val="00697B7B"/>
    <w:rsid w:val="006E0297"/>
    <w:rsid w:val="00700FB9"/>
    <w:rsid w:val="007179C6"/>
    <w:rsid w:val="00750BD4"/>
    <w:rsid w:val="00793565"/>
    <w:rsid w:val="008725C6"/>
    <w:rsid w:val="008743BC"/>
    <w:rsid w:val="00876256"/>
    <w:rsid w:val="008E190C"/>
    <w:rsid w:val="008F2DEE"/>
    <w:rsid w:val="00957316"/>
    <w:rsid w:val="009622AD"/>
    <w:rsid w:val="009A3B1A"/>
    <w:rsid w:val="00A14429"/>
    <w:rsid w:val="00A857FC"/>
    <w:rsid w:val="00AA0595"/>
    <w:rsid w:val="00AE393F"/>
    <w:rsid w:val="00BD1D4C"/>
    <w:rsid w:val="00BD74E3"/>
    <w:rsid w:val="00BF74CA"/>
    <w:rsid w:val="00C57F09"/>
    <w:rsid w:val="00C6648D"/>
    <w:rsid w:val="00CE5047"/>
    <w:rsid w:val="00DA09A0"/>
    <w:rsid w:val="00DD5CCD"/>
    <w:rsid w:val="00E770B1"/>
    <w:rsid w:val="00E77C0E"/>
    <w:rsid w:val="00E97F12"/>
    <w:rsid w:val="00EC1C4B"/>
    <w:rsid w:val="00F363C7"/>
    <w:rsid w:val="00F453DB"/>
    <w:rsid w:val="00FB1EE4"/>
    <w:rsid w:val="00FC0281"/>
    <w:rsid w:val="00FD00FF"/>
    <w:rsid w:val="00F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3F8D7-3DE2-48C3-89BA-3E567ED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D2"/>
    <w:pPr>
      <w:spacing w:before="120"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0552"/>
    <w:pPr>
      <w:keepNext/>
      <w:tabs>
        <w:tab w:val="left" w:pos="431"/>
      </w:tabs>
      <w:spacing w:after="360"/>
      <w:outlineLvl w:val="0"/>
    </w:pPr>
    <w:rPr>
      <w:b/>
      <w:caps/>
      <w:spacing w:val="20"/>
      <w:kern w:val="28"/>
      <w:sz w:val="28"/>
    </w:rPr>
  </w:style>
  <w:style w:type="paragraph" w:styleId="Heading2">
    <w:name w:val="heading 2"/>
    <w:basedOn w:val="Normal"/>
    <w:next w:val="Normal"/>
    <w:qFormat/>
    <w:rsid w:val="00320552"/>
    <w:pPr>
      <w:keepNext/>
      <w:keepLines/>
      <w:spacing w:before="180" w:after="30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rsid w:val="00320552"/>
    <w:pPr>
      <w:keepNext/>
      <w:keepLines/>
      <w:spacing w:before="180" w:after="300"/>
      <w:outlineLvl w:val="2"/>
    </w:pPr>
    <w:rPr>
      <w:b/>
      <w:sz w:val="24"/>
    </w:rPr>
  </w:style>
  <w:style w:type="paragraph" w:styleId="Heading4">
    <w:name w:val="heading 4"/>
    <w:aliases w:val="Head 4,Head 41,Head 42"/>
    <w:basedOn w:val="Normal"/>
    <w:next w:val="Normal"/>
    <w:qFormat/>
    <w:rsid w:val="00320552"/>
    <w:pPr>
      <w:keepNext/>
      <w:keepLines/>
      <w:spacing w:before="180" w:after="300"/>
      <w:outlineLvl w:val="3"/>
    </w:pPr>
    <w:rPr>
      <w:b/>
      <w:i/>
      <w:sz w:val="24"/>
    </w:rPr>
  </w:style>
  <w:style w:type="paragraph" w:styleId="Heading5">
    <w:name w:val="heading 5"/>
    <w:aliases w:val="Head 5,Head 51"/>
    <w:basedOn w:val="Normal"/>
    <w:next w:val="Normal"/>
    <w:link w:val="Heading5Char"/>
    <w:qFormat/>
    <w:rsid w:val="00477DD2"/>
    <w:pPr>
      <w:tabs>
        <w:tab w:val="num" w:pos="1008"/>
      </w:tabs>
      <w:spacing w:before="80" w:line="280" w:lineRule="atLeast"/>
      <w:ind w:left="1008" w:hanging="1008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477DD2"/>
    <w:pPr>
      <w:tabs>
        <w:tab w:val="num" w:pos="1152"/>
      </w:tabs>
      <w:spacing w:before="80" w:line="280" w:lineRule="atLeast"/>
      <w:ind w:left="1152" w:hanging="1152"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477DD2"/>
    <w:pPr>
      <w:tabs>
        <w:tab w:val="num" w:pos="1296"/>
      </w:tabs>
      <w:spacing w:before="80" w:line="280" w:lineRule="atLeast"/>
      <w:ind w:left="1296" w:hanging="1296"/>
      <w:outlineLvl w:val="6"/>
    </w:pPr>
    <w:rPr>
      <w:i/>
      <w:color w:val="000000"/>
    </w:rPr>
  </w:style>
  <w:style w:type="paragraph" w:styleId="Heading8">
    <w:name w:val="heading 8"/>
    <w:basedOn w:val="Normal"/>
    <w:next w:val="Normal"/>
    <w:link w:val="Heading8Char"/>
    <w:qFormat/>
    <w:rsid w:val="00477DD2"/>
    <w:pPr>
      <w:tabs>
        <w:tab w:val="num" w:pos="1440"/>
      </w:tabs>
      <w:spacing w:before="80" w:line="280" w:lineRule="atLeast"/>
      <w:ind w:left="1440" w:hanging="1440"/>
      <w:outlineLvl w:val="7"/>
    </w:pPr>
    <w:rPr>
      <w:i/>
      <w:color w:val="000000"/>
    </w:rPr>
  </w:style>
  <w:style w:type="paragraph" w:styleId="Heading9">
    <w:name w:val="heading 9"/>
    <w:aliases w:val="Head 9,Head 91,Head 92"/>
    <w:basedOn w:val="Normal"/>
    <w:next w:val="Normal"/>
    <w:link w:val="Heading9Char"/>
    <w:qFormat/>
    <w:rsid w:val="00477DD2"/>
    <w:pPr>
      <w:tabs>
        <w:tab w:val="num" w:pos="1584"/>
      </w:tabs>
      <w:spacing w:before="80" w:line="280" w:lineRule="atLeast"/>
      <w:ind w:left="1584" w:hanging="1584"/>
      <w:outlineLvl w:val="8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320552"/>
    <w:pPr>
      <w:keepLines/>
      <w:numPr>
        <w:numId w:val="1"/>
      </w:numPr>
    </w:pPr>
  </w:style>
  <w:style w:type="paragraph" w:styleId="Caption">
    <w:name w:val="caption"/>
    <w:basedOn w:val="Normal"/>
    <w:next w:val="Normal"/>
    <w:rsid w:val="00320552"/>
    <w:pPr>
      <w:keepNext/>
      <w:keepLines/>
      <w:tabs>
        <w:tab w:val="left" w:pos="993"/>
      </w:tabs>
      <w:spacing w:after="120"/>
      <w:ind w:left="992" w:hanging="992"/>
    </w:pPr>
    <w:rPr>
      <w:b/>
      <w:sz w:val="18"/>
    </w:rPr>
  </w:style>
  <w:style w:type="paragraph" w:customStyle="1" w:styleId="CaptionWord">
    <w:name w:val="CaptionWord"/>
    <w:basedOn w:val="Normal"/>
    <w:rsid w:val="00320552"/>
    <w:pPr>
      <w:keepNext/>
      <w:keepLines/>
      <w:tabs>
        <w:tab w:val="left" w:pos="992"/>
      </w:tabs>
      <w:spacing w:after="120"/>
      <w:ind w:left="992" w:hanging="992"/>
    </w:pPr>
    <w:rPr>
      <w:b/>
      <w:sz w:val="18"/>
    </w:rPr>
  </w:style>
  <w:style w:type="paragraph" w:customStyle="1" w:styleId="Dash">
    <w:name w:val="Dash"/>
    <w:basedOn w:val="Normal"/>
    <w:qFormat/>
    <w:rsid w:val="00320552"/>
    <w:pPr>
      <w:keepLines/>
      <w:numPr>
        <w:numId w:val="2"/>
      </w:numPr>
    </w:pPr>
  </w:style>
  <w:style w:type="paragraph" w:styleId="EnvelopeAddress">
    <w:name w:val="envelope address"/>
    <w:basedOn w:val="Normal"/>
    <w:rsid w:val="00320552"/>
    <w:pPr>
      <w:framePr w:w="7920" w:h="1980" w:hRule="exact" w:hSpace="180" w:wrap="auto" w:hAnchor="page" w:xAlign="center" w:yAlign="bottom"/>
      <w:spacing w:after="0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320552"/>
    <w:pPr>
      <w:spacing w:after="0"/>
    </w:pPr>
    <w:rPr>
      <w:rFonts w:cs="Arial"/>
      <w:sz w:val="20"/>
    </w:rPr>
  </w:style>
  <w:style w:type="paragraph" w:styleId="Footer">
    <w:name w:val="footer"/>
    <w:basedOn w:val="Normal"/>
    <w:link w:val="FooterChar"/>
    <w:uiPriority w:val="99"/>
    <w:rsid w:val="00320552"/>
    <w:pPr>
      <w:tabs>
        <w:tab w:val="center" w:pos="4153"/>
        <w:tab w:val="right" w:pos="8306"/>
      </w:tabs>
      <w:spacing w:after="0"/>
    </w:pPr>
    <w:rPr>
      <w:sz w:val="14"/>
    </w:rPr>
  </w:style>
  <w:style w:type="paragraph" w:styleId="Header">
    <w:name w:val="header"/>
    <w:basedOn w:val="Normal"/>
    <w:rsid w:val="00320552"/>
    <w:pPr>
      <w:tabs>
        <w:tab w:val="center" w:pos="4153"/>
        <w:tab w:val="right" w:pos="8306"/>
      </w:tabs>
      <w:spacing w:after="0"/>
    </w:pPr>
    <w:rPr>
      <w:sz w:val="18"/>
    </w:rPr>
  </w:style>
  <w:style w:type="paragraph" w:customStyle="1" w:styleId="NormalNoSpacing">
    <w:name w:val="Normal No Spacing"/>
    <w:basedOn w:val="Normal"/>
    <w:rsid w:val="00320552"/>
    <w:pPr>
      <w:spacing w:after="0"/>
    </w:pPr>
  </w:style>
  <w:style w:type="paragraph" w:customStyle="1" w:styleId="Tablefootnote">
    <w:name w:val="Table footnote"/>
    <w:basedOn w:val="Normal"/>
    <w:rsid w:val="00320552"/>
    <w:pPr>
      <w:tabs>
        <w:tab w:val="left" w:pos="425"/>
      </w:tabs>
      <w:spacing w:before="60" w:after="0"/>
    </w:pPr>
    <w:rPr>
      <w:sz w:val="16"/>
    </w:rPr>
  </w:style>
  <w:style w:type="table" w:styleId="TableGrid">
    <w:name w:val="Table Grid"/>
    <w:basedOn w:val="TableNormal"/>
    <w:rsid w:val="006945A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25B2A"/>
    <w:rPr>
      <w:rFonts w:ascii="Arial" w:hAnsi="Arial"/>
      <w:b/>
      <w:caps/>
      <w:spacing w:val="20"/>
      <w:kern w:val="28"/>
      <w:sz w:val="28"/>
      <w:lang w:eastAsia="en-US"/>
    </w:rPr>
  </w:style>
  <w:style w:type="character" w:customStyle="1" w:styleId="Heading5Char">
    <w:name w:val="Heading 5 Char"/>
    <w:aliases w:val="Head 5 Char,Head 51 Char"/>
    <w:basedOn w:val="DefaultParagraphFont"/>
    <w:link w:val="Heading5"/>
    <w:rsid w:val="00477DD2"/>
    <w:rPr>
      <w:rFonts w:ascii="Arial" w:hAnsi="Arial"/>
      <w:b/>
      <w:color w:val="00000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77DD2"/>
    <w:rPr>
      <w:rFonts w:ascii="Arial" w:hAnsi="Arial"/>
      <w:color w:val="000000"/>
      <w:sz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77DD2"/>
    <w:rPr>
      <w:rFonts w:ascii="Arial" w:hAnsi="Arial"/>
      <w:i/>
      <w:color w:val="000000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477DD2"/>
    <w:rPr>
      <w:rFonts w:ascii="Arial" w:hAnsi="Arial"/>
      <w:i/>
      <w:color w:val="000000"/>
      <w:sz w:val="22"/>
      <w:lang w:eastAsia="en-US"/>
    </w:rPr>
  </w:style>
  <w:style w:type="character" w:customStyle="1" w:styleId="Heading9Char">
    <w:name w:val="Heading 9 Char"/>
    <w:aliases w:val="Head 9 Char,Head 91 Char,Head 92 Char"/>
    <w:basedOn w:val="DefaultParagraphFont"/>
    <w:link w:val="Heading9"/>
    <w:rsid w:val="00477DD2"/>
    <w:rPr>
      <w:rFonts w:ascii="Arial" w:hAnsi="Arial"/>
      <w:i/>
      <w:color w:val="000000"/>
      <w:sz w:val="22"/>
      <w:lang w:eastAsia="en-US"/>
    </w:rPr>
  </w:style>
  <w:style w:type="character" w:styleId="PageNumber">
    <w:name w:val="page number"/>
    <w:basedOn w:val="DefaultParagraphFont"/>
    <w:rsid w:val="00477DD2"/>
  </w:style>
  <w:style w:type="table" w:styleId="TableSimple2">
    <w:name w:val="Table Simple 2"/>
    <w:basedOn w:val="TableNormal"/>
    <w:rsid w:val="00477DD2"/>
    <w:pPr>
      <w:spacing w:before="120"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77DD2"/>
    <w:pPr>
      <w:spacing w:before="120"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477D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7DD2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5553"/>
    <w:rPr>
      <w:rFonts w:ascii="Arial" w:hAnsi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FB2F-11A5-4E86-BD12-D3AAB9D7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A79156C9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Jennifer Fuller</cp:lastModifiedBy>
  <cp:revision>2</cp:revision>
  <cp:lastPrinted>2012-01-10T02:17:00Z</cp:lastPrinted>
  <dcterms:created xsi:type="dcterms:W3CDTF">2020-01-02T05:16:00Z</dcterms:created>
  <dcterms:modified xsi:type="dcterms:W3CDTF">2020-01-02T05:16:00Z</dcterms:modified>
</cp:coreProperties>
</file>